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29" w:rsidRPr="003C2F36" w:rsidRDefault="00131629" w:rsidP="00AC55B8">
      <w:pPr>
        <w:ind w:left="-170"/>
        <w:rPr>
          <w:b/>
          <w:bCs/>
          <w:sz w:val="22"/>
          <w:szCs w:val="22"/>
        </w:rPr>
      </w:pPr>
      <w:r w:rsidRPr="003C2F36">
        <w:rPr>
          <w:b/>
          <w:bCs/>
          <w:sz w:val="22"/>
          <w:szCs w:val="22"/>
        </w:rPr>
        <w:t xml:space="preserve">ADI SOYADI:            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   30/12/2016</w:t>
      </w:r>
      <w:r w:rsidRPr="003C2F36">
        <w:rPr>
          <w:b/>
          <w:bCs/>
          <w:sz w:val="22"/>
          <w:szCs w:val="22"/>
        </w:rPr>
        <w:br/>
        <w:t xml:space="preserve">           </w:t>
      </w:r>
    </w:p>
    <w:p w:rsidR="00131629" w:rsidRPr="003C2F36" w:rsidRDefault="00131629" w:rsidP="00306A0A">
      <w:pPr>
        <w:ind w:left="-170"/>
        <w:rPr>
          <w:b/>
          <w:bCs/>
          <w:sz w:val="22"/>
          <w:szCs w:val="22"/>
        </w:rPr>
      </w:pPr>
      <w:r w:rsidRPr="003C2F36">
        <w:rPr>
          <w:b/>
          <w:bCs/>
          <w:sz w:val="22"/>
          <w:szCs w:val="22"/>
        </w:rPr>
        <w:t>SINIFI ve NO:</w:t>
      </w:r>
    </w:p>
    <w:p w:rsidR="00131629" w:rsidRPr="003C2F36" w:rsidRDefault="00131629" w:rsidP="00AC55B8">
      <w:pPr>
        <w:jc w:val="center"/>
        <w:rPr>
          <w:b/>
          <w:bCs/>
          <w:sz w:val="22"/>
          <w:szCs w:val="22"/>
        </w:rPr>
      </w:pPr>
      <w:r w:rsidRPr="003C2F36">
        <w:rPr>
          <w:b/>
          <w:bCs/>
          <w:sz w:val="22"/>
          <w:szCs w:val="22"/>
        </w:rPr>
        <w:t>BİYOLOJİ DERSİ I. DÖNEM I</w:t>
      </w:r>
      <w:r>
        <w:rPr>
          <w:b/>
          <w:bCs/>
          <w:sz w:val="22"/>
          <w:szCs w:val="22"/>
        </w:rPr>
        <w:t>I</w:t>
      </w:r>
      <w:r w:rsidRPr="003C2F36">
        <w:rPr>
          <w:b/>
          <w:bCs/>
          <w:sz w:val="22"/>
          <w:szCs w:val="22"/>
        </w:rPr>
        <w:t xml:space="preserve">. YAZILI YOKLAMA SORULARI </w:t>
      </w:r>
    </w:p>
    <w:p w:rsidR="00131629" w:rsidRPr="003C2F36" w:rsidRDefault="00131629" w:rsidP="00AC55B8">
      <w:pPr>
        <w:ind w:right="-828"/>
        <w:rPr>
          <w:b/>
          <w:bCs/>
          <w:sz w:val="22"/>
          <w:szCs w:val="22"/>
        </w:rPr>
      </w:pPr>
    </w:p>
    <w:p w:rsidR="00131629" w:rsidRPr="003C2F36" w:rsidRDefault="00131629" w:rsidP="004573C5">
      <w:pPr>
        <w:ind w:right="-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DOĞRU-YANLIŞ TİPİ SORULAR. DOĞRU CÜMLEYE (D), YANLIŞ CÜMLEYE (Y) HARFİ KOYUNUZ.</w:t>
      </w:r>
    </w:p>
    <w:p w:rsidR="00131629" w:rsidRDefault="00131629" w:rsidP="00AC55B8">
      <w:pPr>
        <w:ind w:right="-828"/>
        <w:rPr>
          <w:b/>
          <w:bCs/>
          <w:sz w:val="22"/>
          <w:szCs w:val="22"/>
        </w:rPr>
      </w:pPr>
    </w:p>
    <w:p w:rsidR="00131629" w:rsidRPr="003C2F36" w:rsidRDefault="00131629" w:rsidP="00AC55B8">
      <w:pPr>
        <w:ind w:right="-828"/>
        <w:rPr>
          <w:sz w:val="22"/>
          <w:szCs w:val="22"/>
        </w:rPr>
      </w:pPr>
      <w:r w:rsidRPr="003C2F36">
        <w:rPr>
          <w:b/>
          <w:bCs/>
          <w:sz w:val="22"/>
          <w:szCs w:val="22"/>
        </w:rPr>
        <w:t>……1.</w:t>
      </w:r>
      <w:r w:rsidRPr="00736B86">
        <w:rPr>
          <w:sz w:val="22"/>
          <w:szCs w:val="22"/>
        </w:rPr>
        <w:t>A,D,E,K vitaminleri yağda eriyen vitaminlerdir.</w:t>
      </w:r>
      <w:r>
        <w:rPr>
          <w:sz w:val="22"/>
          <w:szCs w:val="22"/>
        </w:rPr>
        <w:t xml:space="preserve"> </w:t>
      </w:r>
    </w:p>
    <w:p w:rsidR="00131629" w:rsidRPr="00736B86" w:rsidRDefault="00131629" w:rsidP="00AC55B8">
      <w:pPr>
        <w:ind w:right="-828"/>
        <w:rPr>
          <w:sz w:val="22"/>
          <w:szCs w:val="22"/>
        </w:rPr>
      </w:pPr>
      <w:r w:rsidRPr="003C2F36">
        <w:rPr>
          <w:b/>
          <w:bCs/>
          <w:sz w:val="22"/>
          <w:szCs w:val="22"/>
        </w:rPr>
        <w:t xml:space="preserve">……2. </w:t>
      </w:r>
      <w:r w:rsidRPr="00736B86">
        <w:rPr>
          <w:sz w:val="22"/>
          <w:szCs w:val="22"/>
        </w:rPr>
        <w:t>DNA'nın organik bazları A,T,G,C şekeri deoksiribozdur.</w:t>
      </w:r>
    </w:p>
    <w:p w:rsidR="00131629" w:rsidRPr="003C2F36" w:rsidRDefault="00131629" w:rsidP="00AC55B8">
      <w:pPr>
        <w:ind w:right="-828"/>
        <w:rPr>
          <w:sz w:val="22"/>
          <w:szCs w:val="22"/>
        </w:rPr>
      </w:pPr>
      <w:r w:rsidRPr="003C2F36">
        <w:rPr>
          <w:b/>
          <w:bCs/>
          <w:sz w:val="22"/>
          <w:szCs w:val="22"/>
        </w:rPr>
        <w:t>……3.</w:t>
      </w:r>
      <w:r w:rsidRPr="00736B86">
        <w:rPr>
          <w:sz w:val="22"/>
          <w:szCs w:val="22"/>
        </w:rPr>
        <w:t>Hormonlar</w:t>
      </w:r>
      <w:r>
        <w:rPr>
          <w:sz w:val="22"/>
          <w:szCs w:val="22"/>
        </w:rPr>
        <w:t>,</w:t>
      </w:r>
      <w:r w:rsidRPr="00736B86">
        <w:rPr>
          <w:sz w:val="22"/>
          <w:szCs w:val="22"/>
        </w:rPr>
        <w:t xml:space="preserve"> tükürük ter vb. vücut sıvalarında bulunur.</w:t>
      </w:r>
    </w:p>
    <w:p w:rsidR="00131629" w:rsidRPr="003C2F36" w:rsidRDefault="00131629" w:rsidP="00AC55B8">
      <w:pPr>
        <w:ind w:right="-828"/>
        <w:rPr>
          <w:sz w:val="22"/>
          <w:szCs w:val="22"/>
        </w:rPr>
      </w:pPr>
      <w:r w:rsidRPr="003C2F36">
        <w:rPr>
          <w:b/>
          <w:bCs/>
          <w:sz w:val="22"/>
          <w:szCs w:val="22"/>
        </w:rPr>
        <w:t xml:space="preserve">……4. </w:t>
      </w:r>
      <w:r w:rsidRPr="00736B86">
        <w:rPr>
          <w:sz w:val="22"/>
          <w:szCs w:val="22"/>
        </w:rPr>
        <w:t>Kolesterol steroid yapılı bir yağ molekülüdür.</w:t>
      </w:r>
    </w:p>
    <w:p w:rsidR="00131629" w:rsidRPr="003C2F36" w:rsidRDefault="00131629" w:rsidP="004573C5">
      <w:pPr>
        <w:ind w:right="-567"/>
        <w:rPr>
          <w:sz w:val="22"/>
          <w:szCs w:val="22"/>
        </w:rPr>
      </w:pPr>
      <w:r w:rsidRPr="003C2F36">
        <w:rPr>
          <w:b/>
          <w:bCs/>
          <w:sz w:val="22"/>
          <w:szCs w:val="22"/>
        </w:rPr>
        <w:t xml:space="preserve">……5. </w:t>
      </w:r>
      <w:r w:rsidRPr="003C2F36">
        <w:rPr>
          <w:sz w:val="22"/>
          <w:szCs w:val="22"/>
        </w:rPr>
        <w:t>Canlı vücudunda en fazla bulunan 6 element: C(Karbo</w:t>
      </w:r>
      <w:r>
        <w:rPr>
          <w:sz w:val="22"/>
          <w:szCs w:val="22"/>
        </w:rPr>
        <w:t xml:space="preserve">n), H(hidrojen), </w:t>
      </w:r>
      <w:r w:rsidRPr="003C2F36">
        <w:rPr>
          <w:sz w:val="22"/>
          <w:szCs w:val="22"/>
        </w:rPr>
        <w:t>O(Oksijen),</w:t>
      </w:r>
      <w:r>
        <w:rPr>
          <w:sz w:val="22"/>
          <w:szCs w:val="22"/>
        </w:rPr>
        <w:t xml:space="preserve"> </w:t>
      </w:r>
      <w:r w:rsidRPr="003C2F36">
        <w:rPr>
          <w:sz w:val="22"/>
          <w:szCs w:val="22"/>
        </w:rPr>
        <w:t>N(Azot),</w:t>
      </w:r>
      <w:r>
        <w:rPr>
          <w:sz w:val="22"/>
          <w:szCs w:val="22"/>
        </w:rPr>
        <w:t xml:space="preserve"> </w:t>
      </w:r>
      <w:r w:rsidRPr="003C2F36">
        <w:rPr>
          <w:sz w:val="22"/>
          <w:szCs w:val="22"/>
        </w:rPr>
        <w:t>P(Fosfor),</w:t>
      </w:r>
      <w:r>
        <w:rPr>
          <w:sz w:val="22"/>
          <w:szCs w:val="22"/>
        </w:rPr>
        <w:t xml:space="preserve"> </w:t>
      </w:r>
      <w:r w:rsidRPr="003C2F36">
        <w:rPr>
          <w:sz w:val="22"/>
          <w:szCs w:val="22"/>
        </w:rPr>
        <w:t>S(Kükürt)</w:t>
      </w:r>
    </w:p>
    <w:p w:rsidR="00131629" w:rsidRPr="003C2F36" w:rsidRDefault="00131629" w:rsidP="00AC55B8">
      <w:pPr>
        <w:ind w:right="-828"/>
        <w:rPr>
          <w:b/>
          <w:bCs/>
          <w:sz w:val="22"/>
          <w:szCs w:val="22"/>
        </w:rPr>
      </w:pPr>
    </w:p>
    <w:p w:rsidR="00131629" w:rsidRDefault="00131629" w:rsidP="004573C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BOŞLUK DOLDURMA SORULARI BOŞ KISIMLARA AŞAĞIDA VERİLEN KELİMELERDEN UYGUN OLANLARINI YAZINIZ.</w:t>
      </w:r>
    </w:p>
    <w:p w:rsidR="00131629" w:rsidRPr="003C2F36" w:rsidRDefault="00131629" w:rsidP="004573C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(Temel aminoasit, B ve C vitamini, peptid, galaktoz,  glikoz, ester, glikozit,  DNA,  riboz şekeri, früktoz, RNA, Ko-enzim,  Ko-faktör,  hormon, apo-enzim, holo enzim)</w:t>
      </w:r>
    </w:p>
    <w:p w:rsidR="00131629" w:rsidRDefault="00131629" w:rsidP="00AC55B8">
      <w:pPr>
        <w:ind w:right="-828"/>
        <w:rPr>
          <w:b/>
          <w:bCs/>
          <w:sz w:val="22"/>
          <w:szCs w:val="22"/>
        </w:rPr>
      </w:pPr>
    </w:p>
    <w:p w:rsidR="00131629" w:rsidRDefault="00131629" w:rsidP="004573C5">
      <w:pPr>
        <w:ind w:right="-567"/>
        <w:rPr>
          <w:sz w:val="22"/>
          <w:szCs w:val="22"/>
        </w:rPr>
      </w:pPr>
      <w:r w:rsidRPr="003C2F36">
        <w:rPr>
          <w:b/>
          <w:bCs/>
          <w:sz w:val="22"/>
          <w:szCs w:val="22"/>
        </w:rPr>
        <w:t xml:space="preserve">1. </w:t>
      </w:r>
      <w:r w:rsidRPr="001C6C8C">
        <w:rPr>
          <w:sz w:val="22"/>
          <w:szCs w:val="22"/>
        </w:rPr>
        <w:t xml:space="preserve">Karbonhidratların arasındaki bağa....................... bağ, yağların yapısındaki bağlara................................. bağı,                                                                                                                    proteinlerin arasındaki bağa ................................ bağı denir.                                                                                     </w:t>
      </w:r>
    </w:p>
    <w:p w:rsidR="00131629" w:rsidRDefault="00131629" w:rsidP="00AC55B8">
      <w:pPr>
        <w:ind w:right="-828"/>
        <w:rPr>
          <w:b/>
          <w:bCs/>
          <w:sz w:val="22"/>
          <w:szCs w:val="22"/>
        </w:rPr>
      </w:pPr>
    </w:p>
    <w:p w:rsidR="00131629" w:rsidRPr="001C6C8C" w:rsidRDefault="00131629" w:rsidP="006947B1">
      <w:pPr>
        <w:ind w:right="-567"/>
        <w:rPr>
          <w:sz w:val="22"/>
          <w:szCs w:val="22"/>
        </w:rPr>
      </w:pPr>
      <w:r w:rsidRPr="003C2F36">
        <w:rPr>
          <w:b/>
          <w:bCs/>
          <w:sz w:val="22"/>
          <w:szCs w:val="22"/>
        </w:rPr>
        <w:t xml:space="preserve">2. </w:t>
      </w:r>
      <w:r w:rsidRPr="001C6C8C">
        <w:rPr>
          <w:sz w:val="22"/>
          <w:szCs w:val="22"/>
        </w:rPr>
        <w:t xml:space="preserve">Monosakkaritlerden 6 karbonlu şekerler ........................ </w:t>
      </w:r>
      <w:r>
        <w:rPr>
          <w:sz w:val="22"/>
          <w:szCs w:val="22"/>
        </w:rPr>
        <w:t xml:space="preserve">, ..................... ve </w:t>
      </w:r>
      <w:r w:rsidRPr="001C6C8C">
        <w:rPr>
          <w:sz w:val="22"/>
          <w:szCs w:val="22"/>
        </w:rPr>
        <w:t>..................</w:t>
      </w:r>
      <w:r>
        <w:rPr>
          <w:sz w:val="22"/>
          <w:szCs w:val="22"/>
        </w:rPr>
        <w:t xml:space="preserve">....olmak </w:t>
      </w:r>
      <w:r w:rsidRPr="001C6C8C">
        <w:rPr>
          <w:sz w:val="22"/>
          <w:szCs w:val="22"/>
        </w:rPr>
        <w:t>üzere üç çeşittir.</w:t>
      </w:r>
    </w:p>
    <w:p w:rsidR="00131629" w:rsidRDefault="00131629" w:rsidP="00AC55B8">
      <w:pPr>
        <w:ind w:right="-828"/>
        <w:rPr>
          <w:b/>
          <w:bCs/>
          <w:sz w:val="22"/>
          <w:szCs w:val="22"/>
        </w:rPr>
      </w:pPr>
    </w:p>
    <w:p w:rsidR="00131629" w:rsidRDefault="00131629" w:rsidP="00AC55B8">
      <w:pPr>
        <w:ind w:right="-828"/>
        <w:rPr>
          <w:sz w:val="22"/>
          <w:szCs w:val="22"/>
        </w:rPr>
      </w:pPr>
      <w:r w:rsidRPr="003C2F36">
        <w:rPr>
          <w:b/>
          <w:bCs/>
          <w:sz w:val="22"/>
          <w:szCs w:val="22"/>
        </w:rPr>
        <w:t>3.</w:t>
      </w:r>
      <w:r w:rsidRPr="003C2F36">
        <w:rPr>
          <w:sz w:val="22"/>
          <w:szCs w:val="22"/>
        </w:rPr>
        <w:t xml:space="preserve"> </w:t>
      </w:r>
      <w:r>
        <w:rPr>
          <w:sz w:val="22"/>
          <w:szCs w:val="22"/>
        </w:rPr>
        <w:t>Nükleik asitler ..................................ve .........................................olmak üzere iki çeşittir.</w:t>
      </w:r>
    </w:p>
    <w:p w:rsidR="00131629" w:rsidRDefault="00131629" w:rsidP="00AC55B8">
      <w:pPr>
        <w:ind w:right="-828"/>
        <w:rPr>
          <w:b/>
          <w:bCs/>
          <w:sz w:val="22"/>
          <w:szCs w:val="22"/>
        </w:rPr>
      </w:pPr>
    </w:p>
    <w:p w:rsidR="00131629" w:rsidRPr="00BA110E" w:rsidRDefault="00131629" w:rsidP="004573C5">
      <w:pPr>
        <w:ind w:right="-567"/>
        <w:rPr>
          <w:sz w:val="22"/>
          <w:szCs w:val="22"/>
        </w:rPr>
      </w:pPr>
      <w:r w:rsidRPr="003C2F36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. </w:t>
      </w:r>
      <w:r w:rsidRPr="00BA110E">
        <w:rPr>
          <w:sz w:val="22"/>
          <w:szCs w:val="22"/>
        </w:rPr>
        <w:t>Enzimlerin aktifleştirici kısmı...................................... ve ............................................ olmak üzere iki çeşittir.</w:t>
      </w:r>
    </w:p>
    <w:p w:rsidR="00131629" w:rsidRDefault="00131629" w:rsidP="00BA110E">
      <w:pPr>
        <w:rPr>
          <w:b/>
          <w:bCs/>
          <w:sz w:val="22"/>
          <w:szCs w:val="22"/>
        </w:rPr>
      </w:pPr>
    </w:p>
    <w:p w:rsidR="00131629" w:rsidRPr="00BA110E" w:rsidRDefault="00131629" w:rsidP="00BA110E">
      <w:pPr>
        <w:rPr>
          <w:sz w:val="22"/>
          <w:szCs w:val="22"/>
        </w:rPr>
      </w:pPr>
      <w:r w:rsidRPr="003C2F36">
        <w:rPr>
          <w:b/>
          <w:bCs/>
          <w:sz w:val="22"/>
          <w:szCs w:val="22"/>
        </w:rPr>
        <w:t xml:space="preserve">5. </w:t>
      </w:r>
      <w:r w:rsidRPr="00BA110E">
        <w:rPr>
          <w:sz w:val="22"/>
          <w:szCs w:val="22"/>
        </w:rPr>
        <w:t>Vücudumuzda sentezlemeyip dışarıdan almak zorunda olduğumuz amino asitlere....................................aminoasitler denir.</w:t>
      </w:r>
    </w:p>
    <w:p w:rsidR="00131629" w:rsidRDefault="00131629" w:rsidP="00AC55B8">
      <w:pPr>
        <w:ind w:right="-828"/>
        <w:rPr>
          <w:b/>
          <w:bCs/>
          <w:sz w:val="22"/>
          <w:szCs w:val="22"/>
        </w:rPr>
      </w:pPr>
    </w:p>
    <w:p w:rsidR="00131629" w:rsidRDefault="00131629" w:rsidP="00AC55B8">
      <w:pPr>
        <w:ind w:right="-828"/>
        <w:rPr>
          <w:b/>
          <w:bCs/>
          <w:sz w:val="22"/>
          <w:szCs w:val="22"/>
        </w:rPr>
      </w:pPr>
    </w:p>
    <w:p w:rsidR="00131629" w:rsidRPr="003C2F36" w:rsidRDefault="00131629" w:rsidP="00AC55B8">
      <w:pPr>
        <w:ind w:right="-82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KISA CEVAPLI SORULAR. CEVABINIZI BOŞ BULDUĞUNUZ KISIMLARA YAZINIZ.</w:t>
      </w:r>
    </w:p>
    <w:p w:rsidR="00131629" w:rsidRPr="00A64E31" w:rsidRDefault="00131629" w:rsidP="00AC55B8">
      <w:pPr>
        <w:ind w:right="-828"/>
        <w:rPr>
          <w:sz w:val="22"/>
          <w:szCs w:val="22"/>
        </w:rPr>
      </w:pPr>
      <w:r w:rsidRPr="003C2F36">
        <w:rPr>
          <w:b/>
          <w:bCs/>
          <w:sz w:val="22"/>
          <w:szCs w:val="22"/>
        </w:rPr>
        <w:t>1.</w:t>
      </w:r>
      <w:r w:rsidRPr="00A64E31">
        <w:rPr>
          <w:sz w:val="22"/>
          <w:szCs w:val="22"/>
        </w:rPr>
        <w:t>Polisakkaritlerin elde ediliş formüllerini yazarak, sınıflandırınız?</w:t>
      </w:r>
    </w:p>
    <w:p w:rsidR="00131629" w:rsidRPr="003C2F36" w:rsidRDefault="00131629" w:rsidP="00AC55B8">
      <w:pPr>
        <w:ind w:right="-828"/>
        <w:rPr>
          <w:sz w:val="22"/>
          <w:szCs w:val="22"/>
        </w:rPr>
      </w:pPr>
      <w:r w:rsidRPr="003C2F36">
        <w:rPr>
          <w:b/>
          <w:bCs/>
          <w:sz w:val="22"/>
          <w:szCs w:val="22"/>
        </w:rPr>
        <w:t>2.</w:t>
      </w:r>
      <w:r w:rsidRPr="00A64E31">
        <w:rPr>
          <w:sz w:val="22"/>
          <w:szCs w:val="22"/>
        </w:rPr>
        <w:t>Yağların özelliklerinden 5(Beş) tanesini yazınız?</w:t>
      </w:r>
    </w:p>
    <w:p w:rsidR="00131629" w:rsidRPr="003C2F36" w:rsidRDefault="00131629" w:rsidP="00AC55B8">
      <w:pPr>
        <w:ind w:right="-828"/>
        <w:rPr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 w:rsidRPr="00A64E31">
        <w:rPr>
          <w:sz w:val="22"/>
          <w:szCs w:val="22"/>
        </w:rPr>
        <w:t>Proteinlerin özelliklerinden 5 Beş) tanesini yazınız?</w:t>
      </w:r>
    </w:p>
    <w:p w:rsidR="00131629" w:rsidRPr="00BA110E" w:rsidRDefault="00131629" w:rsidP="00AC55B8">
      <w:pPr>
        <w:ind w:right="-828"/>
        <w:rPr>
          <w:b/>
          <w:bCs/>
          <w:sz w:val="22"/>
          <w:szCs w:val="22"/>
        </w:rPr>
      </w:pPr>
      <w:r w:rsidRPr="00BA110E">
        <w:rPr>
          <w:b/>
          <w:bCs/>
          <w:sz w:val="22"/>
          <w:szCs w:val="22"/>
        </w:rPr>
        <w:t>4.</w:t>
      </w:r>
      <w:r w:rsidRPr="00A64E31">
        <w:rPr>
          <w:sz w:val="22"/>
          <w:szCs w:val="22"/>
        </w:rPr>
        <w:t>Enzimlerin çalışmasına etki eden faktörleri yazınız?</w:t>
      </w:r>
      <w:r w:rsidRPr="00BA110E">
        <w:rPr>
          <w:b/>
          <w:bCs/>
          <w:sz w:val="22"/>
          <w:szCs w:val="22"/>
        </w:rPr>
        <w:tab/>
      </w:r>
    </w:p>
    <w:p w:rsidR="00131629" w:rsidRPr="003C2F36" w:rsidRDefault="00131629" w:rsidP="00AC55B8">
      <w:pPr>
        <w:ind w:right="-828"/>
        <w:rPr>
          <w:sz w:val="22"/>
          <w:szCs w:val="22"/>
        </w:rPr>
      </w:pPr>
      <w:r w:rsidRPr="003C2F36">
        <w:rPr>
          <w:b/>
          <w:bCs/>
          <w:sz w:val="22"/>
          <w:szCs w:val="22"/>
        </w:rPr>
        <w:t>5.</w:t>
      </w:r>
      <w:r w:rsidRPr="00A64E31">
        <w:rPr>
          <w:sz w:val="22"/>
          <w:szCs w:val="22"/>
        </w:rPr>
        <w:t>Enzimlerin genel özelliklerinden 5(beş) tanesini yazınız?</w:t>
      </w:r>
    </w:p>
    <w:p w:rsidR="00131629" w:rsidRPr="00BC5AFF" w:rsidRDefault="00131629" w:rsidP="00AC55B8">
      <w:pPr>
        <w:ind w:right="-828"/>
        <w:rPr>
          <w:sz w:val="22"/>
          <w:szCs w:val="22"/>
        </w:rPr>
      </w:pPr>
      <w:r>
        <w:rPr>
          <w:b/>
          <w:bCs/>
          <w:sz w:val="22"/>
          <w:szCs w:val="22"/>
        </w:rPr>
        <w:t>6.</w:t>
      </w:r>
      <w:r w:rsidRPr="00BC5AFF">
        <w:rPr>
          <w:sz w:val="22"/>
          <w:szCs w:val="22"/>
        </w:rPr>
        <w:t>Vitaminlerin genel özelliklerin 5 (Beş) tanesini yazınız?</w:t>
      </w:r>
    </w:p>
    <w:p w:rsidR="00131629" w:rsidRPr="00757650" w:rsidRDefault="00131629" w:rsidP="00AC55B8">
      <w:pPr>
        <w:ind w:right="-828"/>
        <w:rPr>
          <w:sz w:val="22"/>
          <w:szCs w:val="22"/>
        </w:rPr>
      </w:pPr>
    </w:p>
    <w:p w:rsidR="00131629" w:rsidRDefault="00131629" w:rsidP="00AC55B8">
      <w:pPr>
        <w:ind w:right="-828"/>
        <w:rPr>
          <w:b/>
          <w:bCs/>
          <w:sz w:val="22"/>
          <w:szCs w:val="22"/>
        </w:rPr>
      </w:pPr>
    </w:p>
    <w:p w:rsidR="00131629" w:rsidRDefault="00131629" w:rsidP="00AC55B8">
      <w:pPr>
        <w:ind w:right="-828"/>
        <w:rPr>
          <w:b/>
          <w:bCs/>
          <w:sz w:val="22"/>
          <w:szCs w:val="22"/>
        </w:rPr>
      </w:pPr>
    </w:p>
    <w:p w:rsidR="00131629" w:rsidRDefault="00131629" w:rsidP="00AC55B8">
      <w:pPr>
        <w:ind w:right="-828"/>
        <w:rPr>
          <w:b/>
          <w:bCs/>
          <w:sz w:val="22"/>
          <w:szCs w:val="22"/>
        </w:rPr>
      </w:pPr>
    </w:p>
    <w:p w:rsidR="00131629" w:rsidRDefault="00131629" w:rsidP="00AC55B8">
      <w:pPr>
        <w:ind w:right="-828"/>
        <w:rPr>
          <w:b/>
          <w:bCs/>
          <w:sz w:val="22"/>
          <w:szCs w:val="22"/>
        </w:rPr>
      </w:pPr>
    </w:p>
    <w:p w:rsidR="00131629" w:rsidRPr="0093124E" w:rsidRDefault="00131629" w:rsidP="00AC55B8">
      <w:pPr>
        <w:ind w:right="-828"/>
        <w:rPr>
          <w:b/>
          <w:bCs/>
          <w:color w:val="000000"/>
          <w:sz w:val="22"/>
          <w:szCs w:val="22"/>
        </w:rPr>
      </w:pPr>
      <w:hyperlink r:id="rId7" w:history="1">
        <w:r w:rsidRPr="0093124E">
          <w:rPr>
            <w:rStyle w:val="Hyperlink"/>
            <w:b/>
            <w:bCs/>
            <w:color w:val="000000"/>
            <w:sz w:val="22"/>
            <w:szCs w:val="22"/>
            <w:u w:val="none"/>
          </w:rPr>
          <w:t>NOT BAREMİ:</w:t>
        </w:r>
      </w:hyperlink>
    </w:p>
    <w:p w:rsidR="00131629" w:rsidRPr="004573C5" w:rsidRDefault="00131629" w:rsidP="00AC55B8">
      <w:pPr>
        <w:ind w:right="-828"/>
        <w:rPr>
          <w:b/>
          <w:bCs/>
          <w:sz w:val="22"/>
          <w:szCs w:val="22"/>
        </w:rPr>
      </w:pPr>
      <w:r w:rsidRPr="003C2F36">
        <w:rPr>
          <w:b/>
          <w:bCs/>
          <w:sz w:val="22"/>
          <w:szCs w:val="22"/>
        </w:rPr>
        <w:t xml:space="preserve"> 1.</w:t>
      </w:r>
      <w:r w:rsidRPr="003C2F36">
        <w:rPr>
          <w:sz w:val="22"/>
          <w:szCs w:val="22"/>
        </w:rPr>
        <w:t xml:space="preserve">Doğru-yanlış tipi sorular: Her soru </w:t>
      </w:r>
      <w:r>
        <w:rPr>
          <w:b/>
          <w:bCs/>
          <w:sz w:val="22"/>
          <w:szCs w:val="22"/>
        </w:rPr>
        <w:t>4(Dört</w:t>
      </w:r>
      <w:r w:rsidRPr="003C2F36">
        <w:rPr>
          <w:b/>
          <w:bCs/>
          <w:sz w:val="22"/>
          <w:szCs w:val="22"/>
        </w:rPr>
        <w:t xml:space="preserve">) </w:t>
      </w:r>
      <w:r w:rsidRPr="003C2F36">
        <w:rPr>
          <w:sz w:val="22"/>
          <w:szCs w:val="22"/>
        </w:rPr>
        <w:t>puandır.</w:t>
      </w:r>
    </w:p>
    <w:p w:rsidR="00131629" w:rsidRPr="004573C5" w:rsidRDefault="00131629" w:rsidP="00AC55B8">
      <w:pPr>
        <w:ind w:right="-828"/>
        <w:rPr>
          <w:b/>
          <w:bCs/>
          <w:sz w:val="22"/>
          <w:szCs w:val="22"/>
        </w:rPr>
      </w:pPr>
      <w:r w:rsidRPr="003C2F36">
        <w:rPr>
          <w:b/>
          <w:bCs/>
          <w:sz w:val="22"/>
          <w:szCs w:val="22"/>
        </w:rPr>
        <w:t xml:space="preserve"> 2.</w:t>
      </w:r>
      <w:r w:rsidRPr="003C2F36">
        <w:rPr>
          <w:sz w:val="22"/>
          <w:szCs w:val="22"/>
        </w:rPr>
        <w:t xml:space="preserve">Boşluk doldurma tipi sorular her soru </w:t>
      </w:r>
      <w:r w:rsidRPr="003C2F3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4(Dört</w:t>
      </w:r>
      <w:r w:rsidRPr="003C2F36">
        <w:rPr>
          <w:b/>
          <w:bCs/>
          <w:sz w:val="22"/>
          <w:szCs w:val="22"/>
        </w:rPr>
        <w:t xml:space="preserve">) </w:t>
      </w:r>
      <w:r w:rsidRPr="003C2F36">
        <w:rPr>
          <w:sz w:val="22"/>
          <w:szCs w:val="22"/>
        </w:rPr>
        <w:t xml:space="preserve">puandır.                                                        </w:t>
      </w:r>
      <w:r w:rsidRPr="00F96D69">
        <w:rPr>
          <w:b/>
          <w:bCs/>
          <w:sz w:val="22"/>
          <w:szCs w:val="22"/>
        </w:rPr>
        <w:t>BAŞARILAR</w:t>
      </w:r>
    </w:p>
    <w:p w:rsidR="00131629" w:rsidRPr="003C2F36" w:rsidRDefault="00131629" w:rsidP="00AC55B8">
      <w:pPr>
        <w:ind w:right="-828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3C2F36">
        <w:rPr>
          <w:b/>
          <w:bCs/>
          <w:sz w:val="22"/>
          <w:szCs w:val="22"/>
        </w:rPr>
        <w:t>.</w:t>
      </w:r>
      <w:r w:rsidRPr="003C2F36">
        <w:rPr>
          <w:sz w:val="22"/>
          <w:szCs w:val="22"/>
        </w:rPr>
        <w:t xml:space="preserve">Kısa cevaplı sorularda her soru </w:t>
      </w:r>
      <w:r w:rsidRPr="003C2F36">
        <w:rPr>
          <w:b/>
          <w:bCs/>
          <w:sz w:val="22"/>
          <w:szCs w:val="22"/>
        </w:rPr>
        <w:t xml:space="preserve">10(On) </w:t>
      </w:r>
      <w:r w:rsidRPr="003C2F36">
        <w:rPr>
          <w:sz w:val="22"/>
          <w:szCs w:val="22"/>
        </w:rPr>
        <w:t xml:space="preserve"> puandır.</w:t>
      </w:r>
    </w:p>
    <w:p w:rsidR="00131629" w:rsidRPr="00F96D69" w:rsidRDefault="00131629" w:rsidP="00AC55B8">
      <w:pPr>
        <w:ind w:right="-828"/>
        <w:rPr>
          <w:b/>
          <w:bCs/>
          <w:sz w:val="22"/>
          <w:szCs w:val="22"/>
        </w:rPr>
      </w:pPr>
      <w:r w:rsidRPr="003C2F36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>Yakup REİS</w:t>
      </w:r>
      <w:bookmarkStart w:id="0" w:name="_GoBack"/>
      <w:bookmarkEnd w:id="0"/>
    </w:p>
    <w:p w:rsidR="00131629" w:rsidRPr="00F96D69" w:rsidRDefault="00131629" w:rsidP="00AC55B8">
      <w:pPr>
        <w:rPr>
          <w:b/>
          <w:bCs/>
          <w:sz w:val="22"/>
          <w:szCs w:val="22"/>
        </w:rPr>
      </w:pPr>
      <w:r w:rsidRPr="00F96D69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Biyoloji Öğretmeni                                            </w:t>
      </w:r>
    </w:p>
    <w:p w:rsidR="00131629" w:rsidRDefault="00131629" w:rsidP="004573C5">
      <w:pPr>
        <w:ind w:left="-170"/>
        <w:jc w:val="center"/>
        <w:rPr>
          <w:b/>
          <w:bCs/>
          <w:sz w:val="22"/>
          <w:szCs w:val="22"/>
        </w:rPr>
      </w:pPr>
    </w:p>
    <w:p w:rsidR="00131629" w:rsidRDefault="00131629" w:rsidP="004573C5">
      <w:pPr>
        <w:ind w:left="-170"/>
        <w:jc w:val="center"/>
        <w:rPr>
          <w:b/>
          <w:bCs/>
          <w:sz w:val="22"/>
          <w:szCs w:val="22"/>
        </w:rPr>
      </w:pPr>
    </w:p>
    <w:p w:rsidR="00131629" w:rsidRDefault="00131629" w:rsidP="004573C5">
      <w:pPr>
        <w:ind w:left="-170"/>
        <w:jc w:val="center"/>
        <w:rPr>
          <w:b/>
          <w:bCs/>
          <w:sz w:val="22"/>
          <w:szCs w:val="22"/>
        </w:rPr>
      </w:pPr>
    </w:p>
    <w:p w:rsidR="00131629" w:rsidRDefault="00131629" w:rsidP="004573C5">
      <w:pPr>
        <w:ind w:left="-170"/>
        <w:jc w:val="center"/>
        <w:rPr>
          <w:b/>
          <w:bCs/>
          <w:sz w:val="22"/>
          <w:szCs w:val="22"/>
        </w:rPr>
      </w:pPr>
    </w:p>
    <w:p w:rsidR="00131629" w:rsidRDefault="00131629" w:rsidP="004573C5">
      <w:pPr>
        <w:ind w:left="-170"/>
        <w:jc w:val="center"/>
        <w:rPr>
          <w:b/>
          <w:bCs/>
          <w:sz w:val="22"/>
          <w:szCs w:val="22"/>
        </w:rPr>
      </w:pPr>
    </w:p>
    <w:p w:rsidR="00131629" w:rsidRDefault="00131629" w:rsidP="004573C5">
      <w:pPr>
        <w:ind w:left="-170"/>
        <w:jc w:val="center"/>
        <w:rPr>
          <w:b/>
          <w:bCs/>
          <w:sz w:val="22"/>
          <w:szCs w:val="22"/>
        </w:rPr>
      </w:pPr>
    </w:p>
    <w:p w:rsidR="00131629" w:rsidRDefault="00131629" w:rsidP="004573C5">
      <w:pPr>
        <w:ind w:left="-170"/>
        <w:jc w:val="center"/>
        <w:rPr>
          <w:b/>
          <w:bCs/>
          <w:sz w:val="22"/>
          <w:szCs w:val="22"/>
        </w:rPr>
      </w:pPr>
    </w:p>
    <w:p w:rsidR="00131629" w:rsidRDefault="00131629" w:rsidP="004573C5">
      <w:pPr>
        <w:ind w:left="-170"/>
        <w:jc w:val="center"/>
        <w:rPr>
          <w:b/>
          <w:bCs/>
          <w:sz w:val="18"/>
          <w:szCs w:val="18"/>
        </w:rPr>
      </w:pPr>
    </w:p>
    <w:p w:rsidR="00131629" w:rsidRPr="00757650" w:rsidRDefault="00131629" w:rsidP="004573C5">
      <w:pPr>
        <w:jc w:val="center"/>
        <w:rPr>
          <w:b/>
          <w:bCs/>
          <w:sz w:val="18"/>
          <w:szCs w:val="18"/>
        </w:rPr>
      </w:pPr>
      <w:r w:rsidRPr="00757650">
        <w:rPr>
          <w:b/>
          <w:bCs/>
          <w:sz w:val="18"/>
          <w:szCs w:val="18"/>
        </w:rPr>
        <w:t xml:space="preserve">BİYOLOJİ DERSİ I. DÖNEM II. YAZILI YOKLAMA SORULARI CEVAP ANAHTARI </w:t>
      </w:r>
    </w:p>
    <w:p w:rsidR="00131629" w:rsidRDefault="00131629" w:rsidP="004573C5">
      <w:pPr>
        <w:ind w:right="-828"/>
        <w:rPr>
          <w:b/>
          <w:bCs/>
          <w:sz w:val="22"/>
          <w:szCs w:val="22"/>
        </w:rPr>
      </w:pPr>
    </w:p>
    <w:p w:rsidR="00131629" w:rsidRPr="003C2F36" w:rsidRDefault="00131629" w:rsidP="004573C5">
      <w:pPr>
        <w:ind w:right="-82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     </w:t>
      </w:r>
      <w:r w:rsidRPr="003C2F36">
        <w:rPr>
          <w:b/>
          <w:bCs/>
          <w:sz w:val="22"/>
          <w:szCs w:val="22"/>
        </w:rPr>
        <w:t>1.</w:t>
      </w:r>
      <w:r w:rsidRPr="00736B86">
        <w:rPr>
          <w:sz w:val="22"/>
          <w:szCs w:val="22"/>
        </w:rPr>
        <w:t>A,D,E,K vitaminleri yağda eriyen vitaminlerdir.</w:t>
      </w:r>
      <w:r>
        <w:rPr>
          <w:sz w:val="22"/>
          <w:szCs w:val="22"/>
        </w:rPr>
        <w:t xml:space="preserve"> </w:t>
      </w:r>
      <w:r w:rsidRPr="00757650">
        <w:rPr>
          <w:b/>
          <w:bCs/>
          <w:sz w:val="22"/>
          <w:szCs w:val="22"/>
        </w:rPr>
        <w:t>(4P)</w:t>
      </w:r>
    </w:p>
    <w:p w:rsidR="00131629" w:rsidRPr="00736B86" w:rsidRDefault="00131629" w:rsidP="004573C5">
      <w:pPr>
        <w:ind w:right="-82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     </w:t>
      </w:r>
      <w:r w:rsidRPr="003C2F36">
        <w:rPr>
          <w:b/>
          <w:bCs/>
          <w:sz w:val="22"/>
          <w:szCs w:val="22"/>
        </w:rPr>
        <w:t xml:space="preserve">2. </w:t>
      </w:r>
      <w:r w:rsidRPr="00736B86">
        <w:rPr>
          <w:sz w:val="22"/>
          <w:szCs w:val="22"/>
        </w:rPr>
        <w:t>DNA'nın organik bazları A,T,G,C şekeri deoksiribozdur.</w:t>
      </w:r>
      <w:r w:rsidRPr="00757650">
        <w:rPr>
          <w:b/>
          <w:bCs/>
          <w:sz w:val="22"/>
          <w:szCs w:val="22"/>
        </w:rPr>
        <w:t xml:space="preserve"> (4P)</w:t>
      </w:r>
    </w:p>
    <w:p w:rsidR="00131629" w:rsidRPr="003C2F36" w:rsidRDefault="00131629" w:rsidP="004573C5">
      <w:pPr>
        <w:ind w:right="-82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Y     </w:t>
      </w:r>
      <w:r w:rsidRPr="003C2F36">
        <w:rPr>
          <w:b/>
          <w:bCs/>
          <w:sz w:val="22"/>
          <w:szCs w:val="22"/>
        </w:rPr>
        <w:t>3.</w:t>
      </w:r>
      <w:r w:rsidRPr="00736B86">
        <w:rPr>
          <w:sz w:val="22"/>
          <w:szCs w:val="22"/>
        </w:rPr>
        <w:t>Hormonlar</w:t>
      </w:r>
      <w:r>
        <w:rPr>
          <w:sz w:val="22"/>
          <w:szCs w:val="22"/>
        </w:rPr>
        <w:t>,</w:t>
      </w:r>
      <w:r w:rsidRPr="00736B86">
        <w:rPr>
          <w:sz w:val="22"/>
          <w:szCs w:val="22"/>
        </w:rPr>
        <w:t xml:space="preserve"> tükürük ter vb. vücut sıvalarında bulunur.</w:t>
      </w:r>
      <w:r w:rsidRPr="00757650">
        <w:rPr>
          <w:b/>
          <w:bCs/>
          <w:sz w:val="22"/>
          <w:szCs w:val="22"/>
        </w:rPr>
        <w:t xml:space="preserve"> (4P)</w:t>
      </w:r>
    </w:p>
    <w:p w:rsidR="00131629" w:rsidRPr="003C2F36" w:rsidRDefault="00131629" w:rsidP="004573C5">
      <w:pPr>
        <w:ind w:right="-82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     </w:t>
      </w:r>
      <w:r w:rsidRPr="003C2F36">
        <w:rPr>
          <w:b/>
          <w:bCs/>
          <w:sz w:val="22"/>
          <w:szCs w:val="22"/>
        </w:rPr>
        <w:t xml:space="preserve">4. </w:t>
      </w:r>
      <w:r w:rsidRPr="00736B86">
        <w:rPr>
          <w:sz w:val="22"/>
          <w:szCs w:val="22"/>
        </w:rPr>
        <w:t>Kolesterol steroid yapılı bir yağ molekülüdür.</w:t>
      </w:r>
      <w:r w:rsidRPr="00757650">
        <w:rPr>
          <w:b/>
          <w:bCs/>
          <w:sz w:val="22"/>
          <w:szCs w:val="22"/>
        </w:rPr>
        <w:t xml:space="preserve"> (4P)</w:t>
      </w:r>
    </w:p>
    <w:p w:rsidR="00131629" w:rsidRPr="003C2F36" w:rsidRDefault="00131629" w:rsidP="004573C5">
      <w:pPr>
        <w:ind w:right="-56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     </w:t>
      </w:r>
      <w:r w:rsidRPr="003C2F36">
        <w:rPr>
          <w:b/>
          <w:bCs/>
          <w:sz w:val="22"/>
          <w:szCs w:val="22"/>
        </w:rPr>
        <w:t xml:space="preserve">5. </w:t>
      </w:r>
      <w:r w:rsidRPr="003C2F36">
        <w:rPr>
          <w:sz w:val="22"/>
          <w:szCs w:val="22"/>
        </w:rPr>
        <w:t xml:space="preserve">Canlı vücudunda en fazla bulunan 6 element: </w:t>
      </w:r>
      <w:r w:rsidRPr="00757650">
        <w:rPr>
          <w:b/>
          <w:bCs/>
          <w:sz w:val="18"/>
          <w:szCs w:val="18"/>
        </w:rPr>
        <w:t>C(Karbon), H(hidrojen), O(Oksijen), N(Azot), P(Fosfor), S(Kükürt</w:t>
      </w:r>
      <w:r w:rsidRPr="003C2F36">
        <w:rPr>
          <w:sz w:val="22"/>
          <w:szCs w:val="22"/>
        </w:rPr>
        <w:t>)</w:t>
      </w:r>
      <w:r w:rsidRPr="00757650">
        <w:rPr>
          <w:b/>
          <w:bCs/>
          <w:sz w:val="22"/>
          <w:szCs w:val="22"/>
        </w:rPr>
        <w:t xml:space="preserve"> (4P)</w:t>
      </w:r>
    </w:p>
    <w:p w:rsidR="00131629" w:rsidRDefault="00131629" w:rsidP="004573C5">
      <w:pPr>
        <w:rPr>
          <w:b/>
          <w:bCs/>
          <w:sz w:val="22"/>
          <w:szCs w:val="22"/>
        </w:rPr>
      </w:pPr>
    </w:p>
    <w:p w:rsidR="00131629" w:rsidRDefault="00131629" w:rsidP="004573C5">
      <w:pPr>
        <w:rPr>
          <w:b/>
          <w:bCs/>
          <w:sz w:val="22"/>
          <w:szCs w:val="22"/>
        </w:rPr>
      </w:pPr>
      <w:r w:rsidRPr="00757650">
        <w:rPr>
          <w:b/>
          <w:bCs/>
          <w:sz w:val="18"/>
          <w:szCs w:val="18"/>
        </w:rPr>
        <w:t>BOŞLUK DOLDURMA SORULARI BOŞ KISIMLARA AŞAĞIDA VERİLEN KELİMELERDEN UYGUN OLANLARINI YAZINIZ</w:t>
      </w:r>
      <w:r>
        <w:rPr>
          <w:b/>
          <w:bCs/>
          <w:sz w:val="22"/>
          <w:szCs w:val="22"/>
        </w:rPr>
        <w:t>.</w:t>
      </w:r>
    </w:p>
    <w:p w:rsidR="00131629" w:rsidRDefault="00131629" w:rsidP="004573C5">
      <w:pPr>
        <w:jc w:val="center"/>
        <w:rPr>
          <w:b/>
          <w:bCs/>
          <w:sz w:val="22"/>
          <w:szCs w:val="22"/>
        </w:rPr>
      </w:pPr>
    </w:p>
    <w:p w:rsidR="00131629" w:rsidRPr="003C2F36" w:rsidRDefault="00131629" w:rsidP="004573C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(Temel aminoasit, B ve C vitamini, peptid, galaktoz,  glikoz, ester, glikozit,  DNA,  riboz şekeri, früktoz, RNA, Ko-enzim,  Ko-faktör,  hormon, apo-enzim, holo enzim)</w:t>
      </w:r>
    </w:p>
    <w:p w:rsidR="00131629" w:rsidRDefault="00131629" w:rsidP="004573C5">
      <w:pPr>
        <w:ind w:right="-567"/>
        <w:rPr>
          <w:b/>
          <w:bCs/>
          <w:sz w:val="22"/>
          <w:szCs w:val="22"/>
        </w:rPr>
      </w:pPr>
    </w:p>
    <w:p w:rsidR="00131629" w:rsidRDefault="00131629" w:rsidP="004573C5">
      <w:pPr>
        <w:ind w:right="-567"/>
        <w:rPr>
          <w:sz w:val="22"/>
          <w:szCs w:val="22"/>
        </w:rPr>
      </w:pPr>
      <w:r w:rsidRPr="003C2F36">
        <w:rPr>
          <w:b/>
          <w:bCs/>
          <w:sz w:val="22"/>
          <w:szCs w:val="22"/>
        </w:rPr>
        <w:t xml:space="preserve">1. </w:t>
      </w:r>
      <w:r w:rsidRPr="001C6C8C">
        <w:rPr>
          <w:sz w:val="22"/>
          <w:szCs w:val="22"/>
        </w:rPr>
        <w:t>Karbonhidratların arasın</w:t>
      </w:r>
      <w:r>
        <w:rPr>
          <w:sz w:val="22"/>
          <w:szCs w:val="22"/>
        </w:rPr>
        <w:t xml:space="preserve">daki bağa </w:t>
      </w:r>
      <w:r w:rsidRPr="006947B1">
        <w:rPr>
          <w:b/>
          <w:bCs/>
          <w:sz w:val="22"/>
          <w:szCs w:val="22"/>
        </w:rPr>
        <w:t>GLİKOZİT</w:t>
      </w:r>
      <w:r>
        <w:rPr>
          <w:sz w:val="22"/>
          <w:szCs w:val="22"/>
        </w:rPr>
        <w:t xml:space="preserve"> </w:t>
      </w:r>
      <w:r w:rsidRPr="001C6C8C">
        <w:rPr>
          <w:sz w:val="22"/>
          <w:szCs w:val="22"/>
        </w:rPr>
        <w:t xml:space="preserve"> ba</w:t>
      </w:r>
      <w:r>
        <w:rPr>
          <w:sz w:val="22"/>
          <w:szCs w:val="22"/>
        </w:rPr>
        <w:t xml:space="preserve">ğ, yağların yapısındaki bağlara </w:t>
      </w:r>
      <w:r w:rsidRPr="006947B1">
        <w:rPr>
          <w:b/>
          <w:bCs/>
          <w:sz w:val="22"/>
          <w:szCs w:val="22"/>
        </w:rPr>
        <w:t>ESTER</w:t>
      </w:r>
      <w:r w:rsidRPr="001C6C8C">
        <w:rPr>
          <w:sz w:val="22"/>
          <w:szCs w:val="22"/>
        </w:rPr>
        <w:t xml:space="preserve"> bağı,                                                                                                                    proteinlerin arasındaki bağa </w:t>
      </w:r>
      <w:r w:rsidRPr="006947B1">
        <w:rPr>
          <w:b/>
          <w:bCs/>
          <w:sz w:val="22"/>
          <w:szCs w:val="22"/>
        </w:rPr>
        <w:t>PEPTİD</w:t>
      </w:r>
      <w:r w:rsidRPr="001C6C8C">
        <w:rPr>
          <w:sz w:val="22"/>
          <w:szCs w:val="22"/>
        </w:rPr>
        <w:t xml:space="preserve"> bağı denir.</w:t>
      </w:r>
      <w:r w:rsidRPr="00757650">
        <w:rPr>
          <w:b/>
          <w:bCs/>
          <w:sz w:val="22"/>
          <w:szCs w:val="22"/>
        </w:rPr>
        <w:t xml:space="preserve"> (4P)</w:t>
      </w:r>
      <w:r w:rsidRPr="001C6C8C">
        <w:rPr>
          <w:sz w:val="22"/>
          <w:szCs w:val="22"/>
        </w:rPr>
        <w:t xml:space="preserve">                                                                                     </w:t>
      </w:r>
    </w:p>
    <w:p w:rsidR="00131629" w:rsidRPr="001C6C8C" w:rsidRDefault="00131629" w:rsidP="004573C5">
      <w:pPr>
        <w:ind w:right="567"/>
        <w:rPr>
          <w:sz w:val="22"/>
          <w:szCs w:val="22"/>
        </w:rPr>
      </w:pPr>
      <w:r w:rsidRPr="003C2F36">
        <w:rPr>
          <w:b/>
          <w:bCs/>
          <w:sz w:val="22"/>
          <w:szCs w:val="22"/>
        </w:rPr>
        <w:t xml:space="preserve">2. </w:t>
      </w:r>
      <w:r w:rsidRPr="001C6C8C">
        <w:rPr>
          <w:sz w:val="22"/>
          <w:szCs w:val="22"/>
        </w:rPr>
        <w:t>Monosakkaritlerden 6 karb</w:t>
      </w:r>
      <w:r>
        <w:rPr>
          <w:sz w:val="22"/>
          <w:szCs w:val="22"/>
        </w:rPr>
        <w:t xml:space="preserve">onlu şekerler  </w:t>
      </w:r>
      <w:r w:rsidRPr="006947B1">
        <w:rPr>
          <w:b/>
          <w:bCs/>
          <w:sz w:val="22"/>
          <w:szCs w:val="22"/>
        </w:rPr>
        <w:t>GLİKOZ, FRUKTOZ VE</w:t>
      </w:r>
      <w:r>
        <w:rPr>
          <w:sz w:val="22"/>
          <w:szCs w:val="22"/>
        </w:rPr>
        <w:t xml:space="preserve"> </w:t>
      </w:r>
      <w:r w:rsidRPr="006947B1">
        <w:rPr>
          <w:b/>
          <w:bCs/>
          <w:sz w:val="22"/>
          <w:szCs w:val="22"/>
        </w:rPr>
        <w:t>GALAKTOZ</w:t>
      </w:r>
      <w:r w:rsidRPr="001C6C8C">
        <w:rPr>
          <w:sz w:val="22"/>
          <w:szCs w:val="22"/>
        </w:rPr>
        <w:t xml:space="preserve"> olmak üzere üç çeşittir.</w:t>
      </w:r>
      <w:r w:rsidRPr="00757650">
        <w:rPr>
          <w:b/>
          <w:bCs/>
          <w:sz w:val="22"/>
          <w:szCs w:val="22"/>
        </w:rPr>
        <w:t xml:space="preserve"> (4P)</w:t>
      </w:r>
    </w:p>
    <w:p w:rsidR="00131629" w:rsidRDefault="00131629" w:rsidP="004573C5">
      <w:pPr>
        <w:ind w:right="-828"/>
        <w:rPr>
          <w:sz w:val="22"/>
          <w:szCs w:val="22"/>
        </w:rPr>
      </w:pPr>
      <w:r w:rsidRPr="003C2F36">
        <w:rPr>
          <w:b/>
          <w:bCs/>
          <w:sz w:val="22"/>
          <w:szCs w:val="22"/>
        </w:rPr>
        <w:t>3.</w:t>
      </w:r>
      <w:r w:rsidRPr="003C2F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Nükleik asitler   </w:t>
      </w:r>
      <w:r w:rsidRPr="006947B1">
        <w:rPr>
          <w:b/>
          <w:bCs/>
          <w:sz w:val="22"/>
          <w:szCs w:val="22"/>
        </w:rPr>
        <w:t>DNA ve  RNA</w:t>
      </w:r>
      <w:r>
        <w:rPr>
          <w:sz w:val="22"/>
          <w:szCs w:val="22"/>
        </w:rPr>
        <w:t xml:space="preserve"> olmak üzere iki çeşittir.</w:t>
      </w:r>
      <w:r w:rsidRPr="00757650">
        <w:rPr>
          <w:b/>
          <w:bCs/>
          <w:sz w:val="22"/>
          <w:szCs w:val="22"/>
        </w:rPr>
        <w:t xml:space="preserve"> (4P)</w:t>
      </w:r>
    </w:p>
    <w:p w:rsidR="00131629" w:rsidRPr="00BA110E" w:rsidRDefault="00131629" w:rsidP="004573C5">
      <w:pPr>
        <w:ind w:right="-567"/>
        <w:rPr>
          <w:sz w:val="22"/>
          <w:szCs w:val="22"/>
        </w:rPr>
      </w:pPr>
      <w:r w:rsidRPr="003C2F36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. </w:t>
      </w:r>
      <w:r w:rsidRPr="00BA110E">
        <w:rPr>
          <w:sz w:val="22"/>
          <w:szCs w:val="22"/>
        </w:rPr>
        <w:t>Enzim</w:t>
      </w:r>
      <w:r>
        <w:rPr>
          <w:sz w:val="22"/>
          <w:szCs w:val="22"/>
        </w:rPr>
        <w:t xml:space="preserve">lerin aktifleştirici kısmı  </w:t>
      </w:r>
      <w:r w:rsidRPr="006947B1">
        <w:rPr>
          <w:b/>
          <w:bCs/>
          <w:sz w:val="22"/>
          <w:szCs w:val="22"/>
        </w:rPr>
        <w:t xml:space="preserve">KO-ENZİM </w:t>
      </w:r>
      <w:r>
        <w:rPr>
          <w:sz w:val="22"/>
          <w:szCs w:val="22"/>
        </w:rPr>
        <w:t xml:space="preserve">ve </w:t>
      </w:r>
      <w:r w:rsidRPr="006947B1">
        <w:rPr>
          <w:b/>
          <w:bCs/>
          <w:sz w:val="22"/>
          <w:szCs w:val="22"/>
        </w:rPr>
        <w:t>KO- FAKTÖR</w:t>
      </w:r>
      <w:r w:rsidRPr="00BA110E">
        <w:rPr>
          <w:sz w:val="22"/>
          <w:szCs w:val="22"/>
        </w:rPr>
        <w:t xml:space="preserve"> olmak üzere iki çeşittir.</w:t>
      </w:r>
      <w:r w:rsidRPr="00757650">
        <w:rPr>
          <w:b/>
          <w:bCs/>
          <w:sz w:val="22"/>
          <w:szCs w:val="22"/>
        </w:rPr>
        <w:t xml:space="preserve"> (4P)</w:t>
      </w:r>
    </w:p>
    <w:p w:rsidR="00131629" w:rsidRPr="00757650" w:rsidRDefault="00131629" w:rsidP="00757650">
      <w:pPr>
        <w:ind w:right="-567"/>
        <w:rPr>
          <w:sz w:val="22"/>
          <w:szCs w:val="22"/>
        </w:rPr>
      </w:pPr>
      <w:r w:rsidRPr="003C2F36">
        <w:rPr>
          <w:b/>
          <w:bCs/>
          <w:sz w:val="22"/>
          <w:szCs w:val="22"/>
        </w:rPr>
        <w:t xml:space="preserve">5. </w:t>
      </w:r>
      <w:r w:rsidRPr="00BA110E">
        <w:rPr>
          <w:sz w:val="22"/>
          <w:szCs w:val="22"/>
        </w:rPr>
        <w:t>Vücudumuzda sentezlemeyip dışarıdan almak z</w:t>
      </w:r>
      <w:r>
        <w:rPr>
          <w:sz w:val="22"/>
          <w:szCs w:val="22"/>
        </w:rPr>
        <w:t xml:space="preserve">orunda olduğumuz amino asitlere  </w:t>
      </w:r>
      <w:r w:rsidRPr="006947B1">
        <w:rPr>
          <w:b/>
          <w:bCs/>
          <w:sz w:val="22"/>
          <w:szCs w:val="22"/>
        </w:rPr>
        <w:t>TEMEL</w:t>
      </w:r>
      <w:r>
        <w:rPr>
          <w:sz w:val="22"/>
          <w:szCs w:val="22"/>
        </w:rPr>
        <w:t xml:space="preserve"> </w:t>
      </w:r>
      <w:r w:rsidRPr="00BA110E">
        <w:rPr>
          <w:sz w:val="22"/>
          <w:szCs w:val="22"/>
        </w:rPr>
        <w:t>aminoasitler denir.</w:t>
      </w:r>
      <w:r w:rsidRPr="00757650">
        <w:rPr>
          <w:b/>
          <w:bCs/>
          <w:sz w:val="22"/>
          <w:szCs w:val="22"/>
        </w:rPr>
        <w:t xml:space="preserve"> (4P)</w:t>
      </w:r>
    </w:p>
    <w:p w:rsidR="00131629" w:rsidRDefault="00131629" w:rsidP="004573C5">
      <w:pPr>
        <w:ind w:right="-828"/>
        <w:rPr>
          <w:b/>
          <w:bCs/>
          <w:sz w:val="22"/>
          <w:szCs w:val="22"/>
        </w:rPr>
      </w:pPr>
    </w:p>
    <w:p w:rsidR="00131629" w:rsidRPr="003C2F36" w:rsidRDefault="00131629" w:rsidP="004573C5">
      <w:pPr>
        <w:ind w:right="-82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KISA CEVAPLI SORULAR. CEVABINIZI BOŞ BULDUĞUNUZ KISIMLARA YAZINIZ.</w:t>
      </w:r>
    </w:p>
    <w:p w:rsidR="00131629" w:rsidRDefault="00131629" w:rsidP="004573C5">
      <w:pPr>
        <w:ind w:right="-828"/>
        <w:rPr>
          <w:b/>
          <w:bCs/>
          <w:sz w:val="22"/>
          <w:szCs w:val="22"/>
        </w:rPr>
      </w:pPr>
    </w:p>
    <w:p w:rsidR="00131629" w:rsidRPr="00A64E31" w:rsidRDefault="00131629" w:rsidP="004573C5">
      <w:pPr>
        <w:ind w:right="-828"/>
        <w:rPr>
          <w:sz w:val="22"/>
          <w:szCs w:val="22"/>
        </w:rPr>
      </w:pPr>
      <w:r w:rsidRPr="003C2F36">
        <w:rPr>
          <w:b/>
          <w:bCs/>
          <w:sz w:val="22"/>
          <w:szCs w:val="22"/>
        </w:rPr>
        <w:t>1.</w:t>
      </w:r>
      <w:r w:rsidRPr="00A64E31">
        <w:rPr>
          <w:sz w:val="22"/>
          <w:szCs w:val="22"/>
        </w:rPr>
        <w:t>Polisakkaritlerin elde ediliş formüllerini yazarak, sınıflandırınız?</w:t>
      </w:r>
      <w:r>
        <w:rPr>
          <w:sz w:val="22"/>
          <w:szCs w:val="22"/>
        </w:rPr>
        <w:t xml:space="preserve"> </w:t>
      </w:r>
      <w:r w:rsidRPr="00757650">
        <w:rPr>
          <w:b/>
          <w:bCs/>
          <w:sz w:val="22"/>
          <w:szCs w:val="22"/>
        </w:rPr>
        <w:t>(10P)</w:t>
      </w:r>
    </w:p>
    <w:p w:rsidR="00131629" w:rsidRDefault="00131629" w:rsidP="004573C5">
      <w:pPr>
        <w:ind w:right="-828"/>
        <w:rPr>
          <w:b/>
          <w:bCs/>
          <w:sz w:val="22"/>
          <w:szCs w:val="22"/>
        </w:rPr>
      </w:pPr>
    </w:p>
    <w:p w:rsidR="00131629" w:rsidRDefault="00131629" w:rsidP="004573C5">
      <w:pPr>
        <w:ind w:right="-828"/>
        <w:rPr>
          <w:b/>
          <w:bCs/>
          <w:sz w:val="22"/>
          <w:szCs w:val="22"/>
        </w:rPr>
      </w:pPr>
    </w:p>
    <w:p w:rsidR="00131629" w:rsidRDefault="00131629" w:rsidP="004573C5">
      <w:pPr>
        <w:ind w:right="-828"/>
        <w:rPr>
          <w:b/>
          <w:bCs/>
          <w:sz w:val="22"/>
          <w:szCs w:val="22"/>
        </w:rPr>
      </w:pPr>
    </w:p>
    <w:p w:rsidR="00131629" w:rsidRDefault="00131629" w:rsidP="004573C5">
      <w:pPr>
        <w:ind w:right="-828"/>
        <w:rPr>
          <w:b/>
          <w:bCs/>
          <w:sz w:val="22"/>
          <w:szCs w:val="22"/>
        </w:rPr>
      </w:pPr>
    </w:p>
    <w:p w:rsidR="00131629" w:rsidRDefault="00131629" w:rsidP="004573C5">
      <w:pPr>
        <w:ind w:right="-828"/>
        <w:rPr>
          <w:b/>
          <w:bCs/>
          <w:sz w:val="22"/>
          <w:szCs w:val="22"/>
        </w:rPr>
      </w:pPr>
    </w:p>
    <w:p w:rsidR="00131629" w:rsidRPr="003C2F36" w:rsidRDefault="00131629" w:rsidP="004573C5">
      <w:pPr>
        <w:ind w:right="-828"/>
        <w:rPr>
          <w:sz w:val="22"/>
          <w:szCs w:val="22"/>
        </w:rPr>
      </w:pPr>
      <w:r w:rsidRPr="003C2F36">
        <w:rPr>
          <w:b/>
          <w:bCs/>
          <w:sz w:val="22"/>
          <w:szCs w:val="22"/>
        </w:rPr>
        <w:t>2.</w:t>
      </w:r>
      <w:r w:rsidRPr="00A64E31">
        <w:rPr>
          <w:sz w:val="22"/>
          <w:szCs w:val="22"/>
        </w:rPr>
        <w:t>Yağların özelliklerinden 5(Beş) tanesini yazınız?</w:t>
      </w:r>
      <w:r w:rsidRPr="00757650">
        <w:rPr>
          <w:b/>
          <w:bCs/>
          <w:sz w:val="22"/>
          <w:szCs w:val="22"/>
        </w:rPr>
        <w:t xml:space="preserve"> (10P)</w:t>
      </w:r>
    </w:p>
    <w:p w:rsidR="00131629" w:rsidRDefault="00131629" w:rsidP="004573C5">
      <w:pPr>
        <w:ind w:right="-828"/>
        <w:rPr>
          <w:b/>
          <w:bCs/>
          <w:sz w:val="22"/>
          <w:szCs w:val="22"/>
        </w:rPr>
      </w:pPr>
    </w:p>
    <w:p w:rsidR="00131629" w:rsidRDefault="00131629" w:rsidP="004573C5">
      <w:pPr>
        <w:ind w:right="-828"/>
        <w:rPr>
          <w:b/>
          <w:bCs/>
          <w:sz w:val="22"/>
          <w:szCs w:val="22"/>
        </w:rPr>
      </w:pPr>
    </w:p>
    <w:p w:rsidR="00131629" w:rsidRDefault="00131629" w:rsidP="004573C5">
      <w:pPr>
        <w:ind w:right="-828"/>
        <w:rPr>
          <w:b/>
          <w:bCs/>
          <w:sz w:val="22"/>
          <w:szCs w:val="22"/>
        </w:rPr>
      </w:pPr>
    </w:p>
    <w:p w:rsidR="00131629" w:rsidRDefault="00131629" w:rsidP="004573C5">
      <w:pPr>
        <w:ind w:right="-828"/>
        <w:rPr>
          <w:b/>
          <w:bCs/>
          <w:sz w:val="22"/>
          <w:szCs w:val="22"/>
        </w:rPr>
      </w:pPr>
    </w:p>
    <w:p w:rsidR="00131629" w:rsidRDefault="00131629" w:rsidP="004573C5">
      <w:pPr>
        <w:ind w:right="-828"/>
        <w:rPr>
          <w:b/>
          <w:bCs/>
          <w:sz w:val="22"/>
          <w:szCs w:val="22"/>
        </w:rPr>
      </w:pPr>
    </w:p>
    <w:p w:rsidR="00131629" w:rsidRDefault="00131629" w:rsidP="004573C5">
      <w:pPr>
        <w:ind w:right="-828"/>
        <w:rPr>
          <w:b/>
          <w:bCs/>
          <w:sz w:val="22"/>
          <w:szCs w:val="22"/>
        </w:rPr>
      </w:pPr>
    </w:p>
    <w:p w:rsidR="00131629" w:rsidRPr="003C2F36" w:rsidRDefault="00131629" w:rsidP="004573C5">
      <w:pPr>
        <w:ind w:right="-828"/>
        <w:rPr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 w:rsidRPr="00A64E31">
        <w:rPr>
          <w:sz w:val="22"/>
          <w:szCs w:val="22"/>
        </w:rPr>
        <w:t>Proteinlerin özelliklerinden 5 Beş) tanesini yazınız?</w:t>
      </w:r>
      <w:r w:rsidRPr="00757650">
        <w:rPr>
          <w:b/>
          <w:bCs/>
          <w:sz w:val="22"/>
          <w:szCs w:val="22"/>
        </w:rPr>
        <w:t xml:space="preserve"> (10P)</w:t>
      </w:r>
    </w:p>
    <w:p w:rsidR="00131629" w:rsidRDefault="00131629" w:rsidP="004573C5">
      <w:pPr>
        <w:ind w:right="-828"/>
        <w:rPr>
          <w:b/>
          <w:bCs/>
          <w:sz w:val="22"/>
          <w:szCs w:val="22"/>
        </w:rPr>
      </w:pPr>
    </w:p>
    <w:p w:rsidR="00131629" w:rsidRDefault="00131629" w:rsidP="004573C5">
      <w:pPr>
        <w:ind w:right="-828"/>
        <w:rPr>
          <w:b/>
          <w:bCs/>
          <w:sz w:val="22"/>
          <w:szCs w:val="22"/>
        </w:rPr>
      </w:pPr>
    </w:p>
    <w:p w:rsidR="00131629" w:rsidRDefault="00131629" w:rsidP="004573C5">
      <w:pPr>
        <w:ind w:right="-828"/>
        <w:rPr>
          <w:b/>
          <w:bCs/>
          <w:sz w:val="22"/>
          <w:szCs w:val="22"/>
        </w:rPr>
      </w:pPr>
    </w:p>
    <w:p w:rsidR="00131629" w:rsidRDefault="00131629" w:rsidP="004573C5">
      <w:pPr>
        <w:ind w:right="-828"/>
        <w:rPr>
          <w:b/>
          <w:bCs/>
          <w:sz w:val="22"/>
          <w:szCs w:val="22"/>
        </w:rPr>
      </w:pPr>
    </w:p>
    <w:p w:rsidR="00131629" w:rsidRDefault="00131629" w:rsidP="004573C5">
      <w:pPr>
        <w:ind w:right="-828"/>
        <w:rPr>
          <w:b/>
          <w:bCs/>
          <w:sz w:val="22"/>
          <w:szCs w:val="22"/>
        </w:rPr>
      </w:pPr>
    </w:p>
    <w:p w:rsidR="00131629" w:rsidRPr="00BA110E" w:rsidRDefault="00131629" w:rsidP="004573C5">
      <w:pPr>
        <w:ind w:right="-828"/>
        <w:rPr>
          <w:b/>
          <w:bCs/>
          <w:sz w:val="22"/>
          <w:szCs w:val="22"/>
        </w:rPr>
      </w:pPr>
      <w:r w:rsidRPr="00BA110E">
        <w:rPr>
          <w:b/>
          <w:bCs/>
          <w:sz w:val="22"/>
          <w:szCs w:val="22"/>
        </w:rPr>
        <w:t>4.</w:t>
      </w:r>
      <w:r w:rsidRPr="00A64E31">
        <w:rPr>
          <w:sz w:val="22"/>
          <w:szCs w:val="22"/>
        </w:rPr>
        <w:t>Enzimlerin çalışmasına etki eden faktörleri yazınız?</w:t>
      </w:r>
      <w:r w:rsidRPr="00BA110E">
        <w:rPr>
          <w:b/>
          <w:bCs/>
          <w:sz w:val="22"/>
          <w:szCs w:val="22"/>
        </w:rPr>
        <w:tab/>
      </w:r>
      <w:r w:rsidRPr="00757650">
        <w:rPr>
          <w:b/>
          <w:bCs/>
          <w:sz w:val="22"/>
          <w:szCs w:val="22"/>
        </w:rPr>
        <w:t>(10P)</w:t>
      </w:r>
    </w:p>
    <w:p w:rsidR="00131629" w:rsidRDefault="00131629" w:rsidP="004573C5">
      <w:pPr>
        <w:ind w:right="-828"/>
        <w:rPr>
          <w:b/>
          <w:bCs/>
          <w:sz w:val="22"/>
          <w:szCs w:val="22"/>
        </w:rPr>
      </w:pPr>
    </w:p>
    <w:p w:rsidR="00131629" w:rsidRDefault="00131629" w:rsidP="004573C5">
      <w:pPr>
        <w:ind w:right="-828"/>
        <w:rPr>
          <w:b/>
          <w:bCs/>
          <w:sz w:val="22"/>
          <w:szCs w:val="22"/>
        </w:rPr>
      </w:pPr>
    </w:p>
    <w:p w:rsidR="00131629" w:rsidRDefault="00131629" w:rsidP="004573C5">
      <w:pPr>
        <w:ind w:right="-828"/>
        <w:rPr>
          <w:b/>
          <w:bCs/>
          <w:sz w:val="22"/>
          <w:szCs w:val="22"/>
        </w:rPr>
      </w:pPr>
    </w:p>
    <w:p w:rsidR="00131629" w:rsidRDefault="00131629" w:rsidP="004573C5">
      <w:pPr>
        <w:ind w:right="-828"/>
        <w:rPr>
          <w:b/>
          <w:bCs/>
          <w:sz w:val="22"/>
          <w:szCs w:val="22"/>
        </w:rPr>
      </w:pPr>
    </w:p>
    <w:p w:rsidR="00131629" w:rsidRDefault="00131629" w:rsidP="004573C5">
      <w:pPr>
        <w:ind w:right="-828"/>
        <w:rPr>
          <w:b/>
          <w:bCs/>
          <w:sz w:val="22"/>
          <w:szCs w:val="22"/>
        </w:rPr>
      </w:pPr>
    </w:p>
    <w:p w:rsidR="00131629" w:rsidRPr="003C2F36" w:rsidRDefault="00131629" w:rsidP="004573C5">
      <w:pPr>
        <w:ind w:right="-828"/>
        <w:rPr>
          <w:sz w:val="22"/>
          <w:szCs w:val="22"/>
        </w:rPr>
      </w:pPr>
      <w:r w:rsidRPr="003C2F36">
        <w:rPr>
          <w:b/>
          <w:bCs/>
          <w:sz w:val="22"/>
          <w:szCs w:val="22"/>
        </w:rPr>
        <w:t>5.</w:t>
      </w:r>
      <w:r w:rsidRPr="00A64E31">
        <w:rPr>
          <w:sz w:val="22"/>
          <w:szCs w:val="22"/>
        </w:rPr>
        <w:t>Enzimlerin genel özelliklerinden 5(beş) tanesini yazınız?</w:t>
      </w:r>
      <w:r w:rsidRPr="00757650">
        <w:rPr>
          <w:b/>
          <w:bCs/>
          <w:sz w:val="22"/>
          <w:szCs w:val="22"/>
        </w:rPr>
        <w:t xml:space="preserve"> (10P)</w:t>
      </w:r>
    </w:p>
    <w:p w:rsidR="00131629" w:rsidRDefault="00131629" w:rsidP="004573C5">
      <w:pPr>
        <w:ind w:right="-828"/>
        <w:rPr>
          <w:b/>
          <w:bCs/>
          <w:sz w:val="22"/>
          <w:szCs w:val="22"/>
        </w:rPr>
      </w:pPr>
    </w:p>
    <w:p w:rsidR="00131629" w:rsidRDefault="00131629" w:rsidP="004573C5">
      <w:pPr>
        <w:ind w:right="-828"/>
        <w:rPr>
          <w:b/>
          <w:bCs/>
          <w:sz w:val="22"/>
          <w:szCs w:val="22"/>
        </w:rPr>
      </w:pPr>
    </w:p>
    <w:p w:rsidR="00131629" w:rsidRDefault="00131629" w:rsidP="004573C5">
      <w:pPr>
        <w:ind w:right="-828"/>
        <w:rPr>
          <w:b/>
          <w:bCs/>
          <w:sz w:val="22"/>
          <w:szCs w:val="22"/>
        </w:rPr>
      </w:pPr>
    </w:p>
    <w:p w:rsidR="00131629" w:rsidRDefault="00131629" w:rsidP="004573C5">
      <w:pPr>
        <w:ind w:right="-828"/>
        <w:rPr>
          <w:b/>
          <w:bCs/>
          <w:sz w:val="22"/>
          <w:szCs w:val="22"/>
        </w:rPr>
      </w:pPr>
    </w:p>
    <w:p w:rsidR="00131629" w:rsidRDefault="00131629" w:rsidP="004573C5">
      <w:pPr>
        <w:ind w:right="-828"/>
        <w:rPr>
          <w:b/>
          <w:bCs/>
          <w:sz w:val="22"/>
          <w:szCs w:val="22"/>
        </w:rPr>
      </w:pPr>
    </w:p>
    <w:p w:rsidR="00131629" w:rsidRDefault="00131629" w:rsidP="004573C5">
      <w:pPr>
        <w:ind w:right="-828"/>
        <w:rPr>
          <w:b/>
          <w:bCs/>
          <w:sz w:val="22"/>
          <w:szCs w:val="22"/>
        </w:rPr>
      </w:pPr>
    </w:p>
    <w:p w:rsidR="00131629" w:rsidRPr="003C2F36" w:rsidRDefault="00131629" w:rsidP="00886EEA">
      <w:pPr>
        <w:ind w:right="-828"/>
        <w:rPr>
          <w:sz w:val="22"/>
          <w:szCs w:val="22"/>
        </w:rPr>
      </w:pPr>
      <w:r>
        <w:rPr>
          <w:b/>
          <w:bCs/>
          <w:sz w:val="22"/>
          <w:szCs w:val="22"/>
        </w:rPr>
        <w:t>6.</w:t>
      </w:r>
      <w:r w:rsidRPr="0075765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Pr="00757650">
        <w:rPr>
          <w:b/>
          <w:bCs/>
          <w:sz w:val="22"/>
          <w:szCs w:val="22"/>
        </w:rPr>
        <w:t>(10P)</w:t>
      </w:r>
      <w:r w:rsidRPr="003C2F36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sectPr w:rsidR="00131629" w:rsidRPr="003C2F36" w:rsidSect="006947B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629" w:rsidRDefault="00131629" w:rsidP="009F2917">
      <w:r>
        <w:separator/>
      </w:r>
    </w:p>
  </w:endnote>
  <w:endnote w:type="continuationSeparator" w:id="1">
    <w:p w:rsidR="00131629" w:rsidRDefault="00131629" w:rsidP="009F2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629" w:rsidRDefault="00131629" w:rsidP="009F2917">
      <w:r>
        <w:separator/>
      </w:r>
    </w:p>
  </w:footnote>
  <w:footnote w:type="continuationSeparator" w:id="1">
    <w:p w:rsidR="00131629" w:rsidRDefault="00131629" w:rsidP="009F29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7A8A"/>
    <w:multiLevelType w:val="hybridMultilevel"/>
    <w:tmpl w:val="2758B1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65818"/>
    <w:multiLevelType w:val="hybridMultilevel"/>
    <w:tmpl w:val="FA5A079E"/>
    <w:lvl w:ilvl="0" w:tplc="9906F3A2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33D85"/>
    <w:multiLevelType w:val="hybridMultilevel"/>
    <w:tmpl w:val="4E2C622A"/>
    <w:lvl w:ilvl="0" w:tplc="1F40232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618"/>
    <w:rsid w:val="00022DEB"/>
    <w:rsid w:val="00026E29"/>
    <w:rsid w:val="00045FE6"/>
    <w:rsid w:val="0007186D"/>
    <w:rsid w:val="000757D0"/>
    <w:rsid w:val="00077D7C"/>
    <w:rsid w:val="000C24DB"/>
    <w:rsid w:val="000F6AAD"/>
    <w:rsid w:val="00131629"/>
    <w:rsid w:val="00152E68"/>
    <w:rsid w:val="00157E25"/>
    <w:rsid w:val="00176903"/>
    <w:rsid w:val="001A6231"/>
    <w:rsid w:val="001B7EF3"/>
    <w:rsid w:val="001C6C8C"/>
    <w:rsid w:val="001F1118"/>
    <w:rsid w:val="00210687"/>
    <w:rsid w:val="0026052B"/>
    <w:rsid w:val="0028409D"/>
    <w:rsid w:val="00292403"/>
    <w:rsid w:val="00295DEC"/>
    <w:rsid w:val="00296201"/>
    <w:rsid w:val="002B11B4"/>
    <w:rsid w:val="002C7E25"/>
    <w:rsid w:val="002E62BE"/>
    <w:rsid w:val="00306A0A"/>
    <w:rsid w:val="00316FBE"/>
    <w:rsid w:val="003479C1"/>
    <w:rsid w:val="003C2F36"/>
    <w:rsid w:val="003D4330"/>
    <w:rsid w:val="003E08AC"/>
    <w:rsid w:val="003F32C5"/>
    <w:rsid w:val="00430C8D"/>
    <w:rsid w:val="004318F4"/>
    <w:rsid w:val="004573C5"/>
    <w:rsid w:val="004A2EE1"/>
    <w:rsid w:val="004F64A0"/>
    <w:rsid w:val="00504EB8"/>
    <w:rsid w:val="00531C62"/>
    <w:rsid w:val="00584757"/>
    <w:rsid w:val="005A59DD"/>
    <w:rsid w:val="005B0C8C"/>
    <w:rsid w:val="005B2B18"/>
    <w:rsid w:val="005C3BAD"/>
    <w:rsid w:val="006237CC"/>
    <w:rsid w:val="00654F41"/>
    <w:rsid w:val="006611F4"/>
    <w:rsid w:val="0067315D"/>
    <w:rsid w:val="006947B1"/>
    <w:rsid w:val="006A6FDC"/>
    <w:rsid w:val="007237DF"/>
    <w:rsid w:val="00736B86"/>
    <w:rsid w:val="00746D38"/>
    <w:rsid w:val="00757650"/>
    <w:rsid w:val="00771DA0"/>
    <w:rsid w:val="007B4FF5"/>
    <w:rsid w:val="007F5E0A"/>
    <w:rsid w:val="0083126F"/>
    <w:rsid w:val="00850AA8"/>
    <w:rsid w:val="00886EEA"/>
    <w:rsid w:val="008B1496"/>
    <w:rsid w:val="008E0150"/>
    <w:rsid w:val="008E4B2B"/>
    <w:rsid w:val="008F400B"/>
    <w:rsid w:val="00917916"/>
    <w:rsid w:val="0093124E"/>
    <w:rsid w:val="009355A3"/>
    <w:rsid w:val="00942D68"/>
    <w:rsid w:val="00947669"/>
    <w:rsid w:val="00951EDF"/>
    <w:rsid w:val="00961FF3"/>
    <w:rsid w:val="009D6DD7"/>
    <w:rsid w:val="009F2917"/>
    <w:rsid w:val="00A25DC5"/>
    <w:rsid w:val="00A34BCD"/>
    <w:rsid w:val="00A354A8"/>
    <w:rsid w:val="00A64E31"/>
    <w:rsid w:val="00A703F3"/>
    <w:rsid w:val="00A7498A"/>
    <w:rsid w:val="00A93373"/>
    <w:rsid w:val="00AC55B8"/>
    <w:rsid w:val="00AD1912"/>
    <w:rsid w:val="00AE0618"/>
    <w:rsid w:val="00B206D3"/>
    <w:rsid w:val="00B50AB2"/>
    <w:rsid w:val="00BA110E"/>
    <w:rsid w:val="00BC5AFF"/>
    <w:rsid w:val="00C46672"/>
    <w:rsid w:val="00C50527"/>
    <w:rsid w:val="00C565ED"/>
    <w:rsid w:val="00C76F92"/>
    <w:rsid w:val="00CC34FA"/>
    <w:rsid w:val="00CF4451"/>
    <w:rsid w:val="00D07F9A"/>
    <w:rsid w:val="00D16BB7"/>
    <w:rsid w:val="00D3490B"/>
    <w:rsid w:val="00D43936"/>
    <w:rsid w:val="00D67B02"/>
    <w:rsid w:val="00E047A8"/>
    <w:rsid w:val="00E0583B"/>
    <w:rsid w:val="00E41D5B"/>
    <w:rsid w:val="00E51400"/>
    <w:rsid w:val="00E63BBE"/>
    <w:rsid w:val="00EC0C5E"/>
    <w:rsid w:val="00EC615D"/>
    <w:rsid w:val="00ED606A"/>
    <w:rsid w:val="00F13F21"/>
    <w:rsid w:val="00F70F50"/>
    <w:rsid w:val="00F7515A"/>
    <w:rsid w:val="00F96D69"/>
    <w:rsid w:val="00FB1359"/>
    <w:rsid w:val="00FD2B7F"/>
    <w:rsid w:val="00FF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1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2917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9F29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2917"/>
    <w:rPr>
      <w:rFonts w:ascii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semiHidden/>
    <w:rsid w:val="009F29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2917"/>
    <w:rPr>
      <w:rFonts w:ascii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rsid w:val="00931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24E"/>
    <w:rPr>
      <w:rFonts w:ascii="Tahoma" w:hAnsi="Tahoma" w:cs="Tahoma"/>
      <w:sz w:val="16"/>
      <w:szCs w:val="16"/>
      <w:lang w:eastAsia="tr-TR"/>
    </w:rPr>
  </w:style>
  <w:style w:type="character" w:styleId="Hyperlink">
    <w:name w:val="Hyperlink"/>
    <w:basedOn w:val="DefaultParagraphFont"/>
    <w:uiPriority w:val="99"/>
    <w:rsid w:val="009312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rsim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760</Words>
  <Characters>4332</Characters>
  <Application>Microsoft Office Outlook</Application>
  <DocSecurity>0</DocSecurity>
  <Lines>0</Lines>
  <Paragraphs>0</Paragraphs>
  <ScaleCrop>false</ScaleCrop>
  <Manager>www.sorubak.com</Manager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edanur</cp:lastModifiedBy>
  <cp:revision>2</cp:revision>
  <cp:lastPrinted>2013-10-30T04:18:00Z</cp:lastPrinted>
  <dcterms:created xsi:type="dcterms:W3CDTF">2017-01-01T17:13:00Z</dcterms:created>
  <dcterms:modified xsi:type="dcterms:W3CDTF">2017-01-01T17:13:00Z</dcterms:modified>
  <cp:category>www.sorubak.com</cp:category>
</cp:coreProperties>
</file>