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81" w:rsidRPr="009C3B41" w:rsidRDefault="008B5381" w:rsidP="009A5CB3">
      <w:pPr>
        <w:pStyle w:val="NoSpacing"/>
        <w:jc w:val="center"/>
        <w:rPr>
          <w:sz w:val="24"/>
          <w:szCs w:val="24"/>
        </w:rPr>
      </w:pPr>
      <w:r w:rsidRPr="009C3B41">
        <w:rPr>
          <w:sz w:val="24"/>
          <w:szCs w:val="24"/>
        </w:rPr>
        <w:t>ADI SOYADI:………………</w:t>
      </w:r>
      <w:bookmarkStart w:id="0" w:name="_GoBack"/>
      <w:bookmarkEnd w:id="0"/>
      <w:r w:rsidRPr="009C3B41">
        <w:rPr>
          <w:sz w:val="24"/>
          <w:szCs w:val="24"/>
        </w:rPr>
        <w:t>….……………………………………… NUMARASI: ………………….. PUANI::…………..</w:t>
      </w:r>
    </w:p>
    <w:p w:rsidR="008B5381" w:rsidRPr="009C3B41" w:rsidRDefault="008B5381" w:rsidP="009A5CB3">
      <w:pPr>
        <w:pStyle w:val="NoSpacing"/>
        <w:jc w:val="center"/>
        <w:rPr>
          <w:sz w:val="24"/>
          <w:szCs w:val="24"/>
        </w:rPr>
      </w:pPr>
    </w:p>
    <w:p w:rsidR="008B5381" w:rsidRPr="009C3B41" w:rsidRDefault="008B5381" w:rsidP="009A5CB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  <w:r w:rsidRPr="009C3B41">
        <w:rPr>
          <w:sz w:val="24"/>
          <w:szCs w:val="24"/>
        </w:rPr>
        <w:t xml:space="preserve"> İLKOKULU 2016 – 2017 EĞİTİM ÖĞRETİM YILI </w:t>
      </w:r>
    </w:p>
    <w:p w:rsidR="008B5381" w:rsidRPr="009C3B41" w:rsidRDefault="008B5381" w:rsidP="00595313">
      <w:pPr>
        <w:pStyle w:val="NoSpacing"/>
        <w:jc w:val="center"/>
        <w:rPr>
          <w:rFonts w:cs="Times New Roman"/>
          <w:sz w:val="24"/>
          <w:szCs w:val="24"/>
        </w:rPr>
      </w:pPr>
      <w:r w:rsidRPr="009C3B41">
        <w:rPr>
          <w:sz w:val="24"/>
          <w:szCs w:val="24"/>
        </w:rPr>
        <w:t>İNSAN HAKLARI YURTTAŞLIK VE DEMOKRASİ DERSİ 1.DÖNEM 2.YAZILISI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  <w:sectPr w:rsidR="008B5381" w:rsidRPr="009C3B41" w:rsidSect="009C3B4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1-İnsanın, kendisi ve etrafına zarar vermeden istediğini yapabilmesine ne denir?</w:t>
      </w:r>
    </w:p>
    <w:p w:rsidR="008B5381" w:rsidRPr="009C3B41" w:rsidRDefault="008B5381" w:rsidP="00D642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C3B41">
        <w:rPr>
          <w:sz w:val="24"/>
          <w:szCs w:val="24"/>
        </w:rPr>
        <w:t>Zafer</w:t>
      </w:r>
    </w:p>
    <w:p w:rsidR="008B5381" w:rsidRPr="009C3B41" w:rsidRDefault="008B5381" w:rsidP="00D642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C3B41">
        <w:rPr>
          <w:sz w:val="24"/>
          <w:szCs w:val="24"/>
        </w:rPr>
        <w:t>Özgürlük</w:t>
      </w:r>
    </w:p>
    <w:p w:rsidR="008B5381" w:rsidRPr="009C3B41" w:rsidRDefault="008B5381" w:rsidP="00D642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C3B41">
        <w:rPr>
          <w:sz w:val="24"/>
          <w:szCs w:val="24"/>
        </w:rPr>
        <w:t>Kızgınlık</w:t>
      </w:r>
    </w:p>
    <w:p w:rsidR="008B5381" w:rsidRPr="009C3B41" w:rsidRDefault="008B5381" w:rsidP="00D642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C3B41">
        <w:rPr>
          <w:sz w:val="24"/>
          <w:szCs w:val="24"/>
        </w:rPr>
        <w:t>Kıskançlık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 xml:space="preserve">2-Aşağıdakilerden hangisi yapmamız gereken sorumluluklarımızdan </w:t>
      </w:r>
      <w:r w:rsidRPr="00B120EC">
        <w:rPr>
          <w:b/>
          <w:bCs/>
          <w:sz w:val="24"/>
          <w:szCs w:val="24"/>
          <w:u w:val="single"/>
        </w:rPr>
        <w:t>değildir</w:t>
      </w:r>
      <w:r w:rsidRPr="009C3B41">
        <w:rPr>
          <w:sz w:val="24"/>
          <w:szCs w:val="24"/>
        </w:rPr>
        <w:t>?</w:t>
      </w:r>
    </w:p>
    <w:p w:rsidR="008B5381" w:rsidRPr="009C3B41" w:rsidRDefault="008B5381" w:rsidP="00D642D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3B41">
        <w:rPr>
          <w:sz w:val="24"/>
          <w:szCs w:val="24"/>
        </w:rPr>
        <w:t>Ders çalışmak</w:t>
      </w:r>
    </w:p>
    <w:p w:rsidR="008B5381" w:rsidRPr="009C3B41" w:rsidRDefault="008B5381" w:rsidP="00D642D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3B41">
        <w:rPr>
          <w:sz w:val="24"/>
          <w:szCs w:val="24"/>
        </w:rPr>
        <w:t>Odamızı toplamak</w:t>
      </w:r>
    </w:p>
    <w:p w:rsidR="008B5381" w:rsidRPr="009C3B41" w:rsidRDefault="008B5381" w:rsidP="00D642D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3B41">
        <w:rPr>
          <w:sz w:val="24"/>
          <w:szCs w:val="24"/>
        </w:rPr>
        <w:t>Çantamızı hazırlamak</w:t>
      </w:r>
    </w:p>
    <w:p w:rsidR="008B5381" w:rsidRPr="009C3B41" w:rsidRDefault="008B5381" w:rsidP="00D642D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C3B41">
        <w:rPr>
          <w:sz w:val="24"/>
          <w:szCs w:val="24"/>
        </w:rPr>
        <w:t>Geç yatmak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 xml:space="preserve">3-Aşağıdakilerden hangisini yapma hakkımız </w:t>
      </w:r>
      <w:r w:rsidRPr="00B120EC">
        <w:rPr>
          <w:b/>
          <w:bCs/>
          <w:sz w:val="24"/>
          <w:szCs w:val="24"/>
          <w:u w:val="single"/>
        </w:rPr>
        <w:t>yoktur</w:t>
      </w:r>
      <w:r w:rsidRPr="009C3B41">
        <w:rPr>
          <w:sz w:val="24"/>
          <w:szCs w:val="24"/>
        </w:rPr>
        <w:t>?</w:t>
      </w:r>
    </w:p>
    <w:p w:rsidR="008B5381" w:rsidRPr="009C3B41" w:rsidRDefault="008B5381" w:rsidP="00D642D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C3B41">
        <w:rPr>
          <w:sz w:val="24"/>
          <w:szCs w:val="24"/>
        </w:rPr>
        <w:t>Başkasına ait bir eşyayı almak.</w:t>
      </w:r>
    </w:p>
    <w:p w:rsidR="008B5381" w:rsidRPr="009C3B41" w:rsidRDefault="008B5381" w:rsidP="00D642D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C3B41">
        <w:rPr>
          <w:sz w:val="24"/>
          <w:szCs w:val="24"/>
        </w:rPr>
        <w:t>Arkadaşlarımızla oynamak.</w:t>
      </w:r>
    </w:p>
    <w:p w:rsidR="008B5381" w:rsidRPr="009C3B41" w:rsidRDefault="008B5381" w:rsidP="00D642D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C3B41">
        <w:rPr>
          <w:sz w:val="24"/>
          <w:szCs w:val="24"/>
        </w:rPr>
        <w:t>Bol bol kitap okumak.</w:t>
      </w:r>
    </w:p>
    <w:p w:rsidR="008B5381" w:rsidRPr="009C3B41" w:rsidRDefault="008B5381" w:rsidP="00D642D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C3B41">
        <w:rPr>
          <w:sz w:val="24"/>
          <w:szCs w:val="24"/>
        </w:rPr>
        <w:t>Resim yapmak.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 xml:space="preserve">4-Aşağıdakilerden hangisi topluma karşı bir sorumluluğumuz </w:t>
      </w:r>
      <w:r w:rsidRPr="00B120EC">
        <w:rPr>
          <w:b/>
          <w:bCs/>
          <w:sz w:val="24"/>
          <w:szCs w:val="24"/>
          <w:u w:val="single"/>
        </w:rPr>
        <w:t>değildir</w:t>
      </w:r>
      <w:r w:rsidRPr="009C3B41">
        <w:rPr>
          <w:sz w:val="24"/>
          <w:szCs w:val="24"/>
        </w:rPr>
        <w:t>?</w:t>
      </w:r>
    </w:p>
    <w:p w:rsidR="008B5381" w:rsidRPr="009C3B41" w:rsidRDefault="008B5381" w:rsidP="00D642D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C3B41">
        <w:rPr>
          <w:sz w:val="24"/>
          <w:szCs w:val="24"/>
        </w:rPr>
        <w:t>Muhtaçlara yardım etmeliyiz.</w:t>
      </w:r>
    </w:p>
    <w:p w:rsidR="008B5381" w:rsidRPr="009C3B41" w:rsidRDefault="008B5381" w:rsidP="00D642D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C3B41">
        <w:rPr>
          <w:sz w:val="24"/>
          <w:szCs w:val="24"/>
        </w:rPr>
        <w:t>Sınıf eşyalarımızı korumalıyız.</w:t>
      </w:r>
    </w:p>
    <w:p w:rsidR="008B5381" w:rsidRPr="009C3B41" w:rsidRDefault="008B5381" w:rsidP="00D642D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C3B41">
        <w:rPr>
          <w:sz w:val="24"/>
          <w:szCs w:val="24"/>
        </w:rPr>
        <w:t>Müzik dinleme</w:t>
      </w:r>
      <w:r>
        <w:rPr>
          <w:sz w:val="24"/>
          <w:szCs w:val="24"/>
        </w:rPr>
        <w:t>liyiz</w:t>
      </w:r>
      <w:r w:rsidRPr="009C3B41">
        <w:rPr>
          <w:sz w:val="24"/>
          <w:szCs w:val="24"/>
        </w:rPr>
        <w:t>.</w:t>
      </w:r>
    </w:p>
    <w:p w:rsidR="008B5381" w:rsidRPr="009C3B41" w:rsidRDefault="008B5381" w:rsidP="00D642D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C3B41">
        <w:rPr>
          <w:sz w:val="24"/>
          <w:szCs w:val="24"/>
        </w:rPr>
        <w:t>Yardımlaşma</w:t>
      </w:r>
      <w:r>
        <w:rPr>
          <w:sz w:val="24"/>
          <w:szCs w:val="24"/>
        </w:rPr>
        <w:t>lıyız</w:t>
      </w:r>
      <w:r w:rsidRPr="009C3B41">
        <w:rPr>
          <w:sz w:val="24"/>
          <w:szCs w:val="24"/>
        </w:rPr>
        <w:t>.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5-Aşağıdakilerden hangisi doğaya karşı bir sorumluluğumuzdur?</w:t>
      </w:r>
    </w:p>
    <w:p w:rsidR="008B5381" w:rsidRPr="009C3B41" w:rsidRDefault="008B5381" w:rsidP="00CE714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C3B41">
        <w:rPr>
          <w:sz w:val="24"/>
          <w:szCs w:val="24"/>
        </w:rPr>
        <w:t>Sokakları kirletmek.</w:t>
      </w:r>
    </w:p>
    <w:p w:rsidR="008B5381" w:rsidRPr="009C3B41" w:rsidRDefault="008B5381" w:rsidP="00CE714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C3B41">
        <w:rPr>
          <w:sz w:val="24"/>
          <w:szCs w:val="24"/>
        </w:rPr>
        <w:t>Ağaçlara zarar vermek.</w:t>
      </w:r>
    </w:p>
    <w:p w:rsidR="008B5381" w:rsidRPr="009C3B41" w:rsidRDefault="008B5381" w:rsidP="00CE714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C3B41">
        <w:rPr>
          <w:sz w:val="24"/>
          <w:szCs w:val="24"/>
        </w:rPr>
        <w:t>Sokak hayvanlarına zarar vermek.</w:t>
      </w:r>
    </w:p>
    <w:p w:rsidR="008B5381" w:rsidRPr="009C3B41" w:rsidRDefault="008B5381" w:rsidP="00CE714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9C3B41">
        <w:rPr>
          <w:sz w:val="24"/>
          <w:szCs w:val="24"/>
        </w:rPr>
        <w:t>Piknik alanlarını temiz tutmak</w:t>
      </w:r>
      <w:r>
        <w:rPr>
          <w:sz w:val="24"/>
          <w:szCs w:val="24"/>
        </w:rPr>
        <w:t>.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6-Aşağıdakilerden hangisi ailemize karşı bir sorumluluğumuzdur?</w:t>
      </w:r>
    </w:p>
    <w:p w:rsidR="008B5381" w:rsidRPr="009C3B41" w:rsidRDefault="008B5381" w:rsidP="00CE714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C3B41">
        <w:rPr>
          <w:sz w:val="24"/>
          <w:szCs w:val="24"/>
        </w:rPr>
        <w:t>Eve zamanında gelmemek.</w:t>
      </w:r>
    </w:p>
    <w:p w:rsidR="008B5381" w:rsidRPr="009C3B41" w:rsidRDefault="008B5381" w:rsidP="00CE714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C3B41">
        <w:rPr>
          <w:sz w:val="24"/>
          <w:szCs w:val="24"/>
        </w:rPr>
        <w:t>Odamızı toplamamak.</w:t>
      </w:r>
    </w:p>
    <w:p w:rsidR="008B5381" w:rsidRPr="009C3B41" w:rsidRDefault="008B5381" w:rsidP="00BC1C90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9C3B41">
        <w:rPr>
          <w:sz w:val="24"/>
          <w:szCs w:val="24"/>
        </w:rPr>
        <w:t xml:space="preserve">Derslerimize </w:t>
      </w:r>
      <w:r>
        <w:rPr>
          <w:sz w:val="24"/>
          <w:szCs w:val="24"/>
        </w:rPr>
        <w:t>çok çalışmak.</w:t>
      </w:r>
    </w:p>
    <w:p w:rsidR="008B5381" w:rsidRPr="009C3B41" w:rsidRDefault="008B5381" w:rsidP="00CE714B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9C3B41">
        <w:rPr>
          <w:sz w:val="24"/>
          <w:szCs w:val="24"/>
        </w:rPr>
        <w:t>Çantamızı hazırlama</w:t>
      </w:r>
      <w:r>
        <w:rPr>
          <w:sz w:val="24"/>
          <w:szCs w:val="24"/>
        </w:rPr>
        <w:t>mak</w:t>
      </w:r>
      <w:r w:rsidRPr="009C3B41">
        <w:rPr>
          <w:sz w:val="24"/>
          <w:szCs w:val="24"/>
        </w:rPr>
        <w:t>.</w:t>
      </w:r>
    </w:p>
    <w:p w:rsidR="008B538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7-Kişinin kendisini karşısındakinin yerine koymasına ne denir?</w:t>
      </w:r>
    </w:p>
    <w:p w:rsidR="008B5381" w:rsidRPr="009C3B41" w:rsidRDefault="008B5381" w:rsidP="00CE714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C3B41">
        <w:rPr>
          <w:sz w:val="24"/>
          <w:szCs w:val="24"/>
        </w:rPr>
        <w:t xml:space="preserve">Sempati </w:t>
      </w:r>
    </w:p>
    <w:p w:rsidR="008B5381" w:rsidRPr="009C3B41" w:rsidRDefault="008B5381" w:rsidP="00CE714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C3B41">
        <w:rPr>
          <w:sz w:val="24"/>
          <w:szCs w:val="24"/>
        </w:rPr>
        <w:t>Empati</w:t>
      </w:r>
    </w:p>
    <w:p w:rsidR="008B5381" w:rsidRPr="009C3B41" w:rsidRDefault="008B5381" w:rsidP="00CE714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C3B41">
        <w:rPr>
          <w:sz w:val="24"/>
          <w:szCs w:val="24"/>
        </w:rPr>
        <w:t>Antipati</w:t>
      </w:r>
    </w:p>
    <w:p w:rsidR="008B5381" w:rsidRPr="009C3B41" w:rsidRDefault="008B5381" w:rsidP="00CE714B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C3B41">
        <w:rPr>
          <w:sz w:val="24"/>
          <w:szCs w:val="24"/>
        </w:rPr>
        <w:t>Telepati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 xml:space="preserve">8-Yaşanılan bir hak ihlali varsa nasıl davranmamız </w:t>
      </w:r>
      <w:r w:rsidRPr="00B120EC">
        <w:rPr>
          <w:b/>
          <w:bCs/>
          <w:sz w:val="24"/>
          <w:szCs w:val="24"/>
          <w:u w:val="single"/>
        </w:rPr>
        <w:t>yanlış olur</w:t>
      </w:r>
      <w:r w:rsidRPr="009C3B41">
        <w:rPr>
          <w:sz w:val="24"/>
          <w:szCs w:val="24"/>
        </w:rPr>
        <w:t>?</w:t>
      </w:r>
    </w:p>
    <w:p w:rsidR="008B5381" w:rsidRPr="009C3B41" w:rsidRDefault="008B5381" w:rsidP="00CE714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C3B41">
        <w:rPr>
          <w:sz w:val="24"/>
          <w:szCs w:val="24"/>
        </w:rPr>
        <w:t>Sorunlar karşısında kavga etmek.</w:t>
      </w:r>
    </w:p>
    <w:p w:rsidR="008B5381" w:rsidRPr="009C3B41" w:rsidRDefault="008B5381" w:rsidP="00CE714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C3B41">
        <w:rPr>
          <w:sz w:val="24"/>
          <w:szCs w:val="24"/>
        </w:rPr>
        <w:t>Arkadaşlarımıza güzel sözler söylemek.</w:t>
      </w:r>
    </w:p>
    <w:p w:rsidR="008B5381" w:rsidRPr="009C3B41" w:rsidRDefault="008B5381" w:rsidP="00CE714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C3B41">
        <w:rPr>
          <w:sz w:val="24"/>
          <w:szCs w:val="24"/>
        </w:rPr>
        <w:t>Arkadaşlarımızla uzlaşmaya çalışmak.</w:t>
      </w:r>
    </w:p>
    <w:p w:rsidR="008B5381" w:rsidRPr="009C3B41" w:rsidRDefault="008B5381" w:rsidP="00CE714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C3B41">
        <w:rPr>
          <w:sz w:val="24"/>
          <w:szCs w:val="24"/>
        </w:rPr>
        <w:t>Soruna ortak çözüm bulmak.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9-Aldığımız bir ürün ile ilgili bir şikâyetimiz varsa nereye başvurulur?</w:t>
      </w:r>
    </w:p>
    <w:p w:rsidR="008B5381" w:rsidRPr="009C3B41" w:rsidRDefault="008B5381" w:rsidP="00CE714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C3B41">
        <w:rPr>
          <w:sz w:val="24"/>
          <w:szCs w:val="24"/>
        </w:rPr>
        <w:t>Alt komşumuza</w:t>
      </w:r>
    </w:p>
    <w:p w:rsidR="008B5381" w:rsidRPr="009C3B41" w:rsidRDefault="008B5381" w:rsidP="00CE714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C3B41">
        <w:rPr>
          <w:sz w:val="24"/>
          <w:szCs w:val="24"/>
        </w:rPr>
        <w:t>Tüketici Hak</w:t>
      </w:r>
      <w:r>
        <w:rPr>
          <w:sz w:val="24"/>
          <w:szCs w:val="24"/>
        </w:rPr>
        <w:t xml:space="preserve">em </w:t>
      </w:r>
      <w:r w:rsidRPr="009C3B41">
        <w:rPr>
          <w:sz w:val="24"/>
          <w:szCs w:val="24"/>
        </w:rPr>
        <w:t>Heyetine</w:t>
      </w:r>
    </w:p>
    <w:p w:rsidR="008B5381" w:rsidRPr="009C3B41" w:rsidRDefault="008B5381" w:rsidP="00CE714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C3B41">
        <w:rPr>
          <w:sz w:val="24"/>
          <w:szCs w:val="24"/>
        </w:rPr>
        <w:t>Trafik Polisine</w:t>
      </w:r>
    </w:p>
    <w:p w:rsidR="008B5381" w:rsidRPr="009C3B41" w:rsidRDefault="008B5381" w:rsidP="00CE714B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C3B41">
        <w:rPr>
          <w:sz w:val="24"/>
          <w:szCs w:val="24"/>
        </w:rPr>
        <w:t>Sağlık Ocağına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 xml:space="preserve">10-Mahallemizle ilgili bir hizmet sorunu yaşadığımızda aşağıdaki kurumlardan hangisine başvurmak fayda </w:t>
      </w:r>
      <w:r w:rsidRPr="00B120EC">
        <w:rPr>
          <w:b/>
          <w:bCs/>
          <w:sz w:val="24"/>
          <w:szCs w:val="24"/>
          <w:u w:val="single"/>
        </w:rPr>
        <w:t>sağlamaz</w:t>
      </w:r>
      <w:r w:rsidRPr="009C3B41">
        <w:rPr>
          <w:sz w:val="24"/>
          <w:szCs w:val="24"/>
        </w:rPr>
        <w:t>?</w:t>
      </w:r>
    </w:p>
    <w:p w:rsidR="008B5381" w:rsidRPr="009C3B41" w:rsidRDefault="008B5381" w:rsidP="009A5CB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C3B41">
        <w:rPr>
          <w:sz w:val="24"/>
          <w:szCs w:val="24"/>
        </w:rPr>
        <w:t>Muhtarlık</w:t>
      </w:r>
    </w:p>
    <w:p w:rsidR="008B5381" w:rsidRPr="009C3B41" w:rsidRDefault="008B5381" w:rsidP="009A5CB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C3B41">
        <w:rPr>
          <w:sz w:val="24"/>
          <w:szCs w:val="24"/>
        </w:rPr>
        <w:t>Belediye</w:t>
      </w:r>
    </w:p>
    <w:p w:rsidR="008B5381" w:rsidRPr="009C3B41" w:rsidRDefault="008B5381" w:rsidP="009A5CB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C3B41">
        <w:rPr>
          <w:sz w:val="24"/>
          <w:szCs w:val="24"/>
        </w:rPr>
        <w:t>Türk Hava Yolları</w:t>
      </w:r>
    </w:p>
    <w:p w:rsidR="008B5381" w:rsidRPr="009C3B41" w:rsidRDefault="008B5381" w:rsidP="009A5CB3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9C3B41">
        <w:rPr>
          <w:sz w:val="24"/>
          <w:szCs w:val="24"/>
        </w:rPr>
        <w:t>Kaymakamlık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11-Konuşarak sorun çözülemiyorsa gerekli kurum ve kuruluşlara nasıl başvurma hakkımız vardır?</w:t>
      </w:r>
    </w:p>
    <w:p w:rsidR="008B5381" w:rsidRPr="009C3B41" w:rsidRDefault="008B5381" w:rsidP="009A5CB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C3B41">
        <w:rPr>
          <w:sz w:val="24"/>
          <w:szCs w:val="24"/>
        </w:rPr>
        <w:t>Kavga ederek.</w:t>
      </w:r>
    </w:p>
    <w:p w:rsidR="008B5381" w:rsidRPr="009C3B41" w:rsidRDefault="008B5381" w:rsidP="009A5CB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C3B41">
        <w:rPr>
          <w:sz w:val="24"/>
          <w:szCs w:val="24"/>
        </w:rPr>
        <w:t>Kötü sözler söyleyerek.</w:t>
      </w:r>
    </w:p>
    <w:p w:rsidR="008B5381" w:rsidRPr="009C3B41" w:rsidRDefault="008B5381" w:rsidP="009A5CB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9C3B41">
        <w:rPr>
          <w:sz w:val="24"/>
          <w:szCs w:val="24"/>
        </w:rPr>
        <w:t>Binalara zarar vererek.</w:t>
      </w:r>
    </w:p>
    <w:p w:rsidR="008B5381" w:rsidRPr="009C3B41" w:rsidRDefault="008B5381" w:rsidP="009A5CB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Sorunumuzu anlatanbir d</w:t>
      </w:r>
      <w:r w:rsidRPr="009C3B41">
        <w:rPr>
          <w:sz w:val="24"/>
          <w:szCs w:val="24"/>
        </w:rPr>
        <w:t>ilekçe yazarak.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12-Aşağıdakilerden hangisi farklılıklara saygıya örnektir?</w:t>
      </w:r>
    </w:p>
    <w:p w:rsidR="008B5381" w:rsidRPr="009C3B41" w:rsidRDefault="008B5381" w:rsidP="009A5CB3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C3B41">
        <w:rPr>
          <w:sz w:val="24"/>
          <w:szCs w:val="24"/>
        </w:rPr>
        <w:t>Farklı düşünen kişilerle birlikte çalışabilmek.</w:t>
      </w:r>
    </w:p>
    <w:p w:rsidR="008B5381" w:rsidRPr="009C3B41" w:rsidRDefault="008B5381" w:rsidP="009A5CB3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C3B41">
        <w:rPr>
          <w:sz w:val="24"/>
          <w:szCs w:val="24"/>
        </w:rPr>
        <w:t>Farklı dinden olanlara kötü davranmak.</w:t>
      </w:r>
    </w:p>
    <w:p w:rsidR="008B5381" w:rsidRPr="009C3B41" w:rsidRDefault="008B5381" w:rsidP="009A5CB3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C3B41">
        <w:rPr>
          <w:sz w:val="24"/>
          <w:szCs w:val="24"/>
        </w:rPr>
        <w:t>Farklı milletten olanlara zarar vermek.</w:t>
      </w:r>
    </w:p>
    <w:p w:rsidR="008B5381" w:rsidRPr="009C3B41" w:rsidRDefault="008B5381" w:rsidP="009A5CB3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9C3B41">
        <w:rPr>
          <w:sz w:val="24"/>
          <w:szCs w:val="24"/>
        </w:rPr>
        <w:t>Farklı renkten olanlarla konuşmamak.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AC7CCD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13-Kanunlarla belirlenen emir ve yasakların herkes için aynı olmasına ne denir?</w:t>
      </w:r>
    </w:p>
    <w:p w:rsidR="008B5381" w:rsidRPr="009C3B41" w:rsidRDefault="008B5381" w:rsidP="009A5CB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C3B41">
        <w:rPr>
          <w:sz w:val="24"/>
          <w:szCs w:val="24"/>
        </w:rPr>
        <w:t>Haksızlık</w:t>
      </w:r>
    </w:p>
    <w:p w:rsidR="008B5381" w:rsidRPr="009C3B41" w:rsidRDefault="008B5381" w:rsidP="009A5CB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C3B41">
        <w:rPr>
          <w:sz w:val="24"/>
          <w:szCs w:val="24"/>
        </w:rPr>
        <w:t>Eşitlik</w:t>
      </w:r>
    </w:p>
    <w:p w:rsidR="008B5381" w:rsidRPr="009C3B41" w:rsidRDefault="008B5381" w:rsidP="009A5CB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C3B41">
        <w:rPr>
          <w:sz w:val="24"/>
          <w:szCs w:val="24"/>
        </w:rPr>
        <w:t>Üstünlük</w:t>
      </w:r>
    </w:p>
    <w:p w:rsidR="008B5381" w:rsidRPr="009C3B41" w:rsidRDefault="008B5381" w:rsidP="009A5CB3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C3B41">
        <w:rPr>
          <w:sz w:val="24"/>
          <w:szCs w:val="24"/>
        </w:rPr>
        <w:t>Zayıflık</w:t>
      </w:r>
    </w:p>
    <w:p w:rsidR="008B5381" w:rsidRPr="009C3B41" w:rsidRDefault="008B5381" w:rsidP="00AC7CCD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AC7CCD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14-Yasalarla sahip olunan hakların herkes tarafından kullanılmasının sağlanmasına ne denir?</w:t>
      </w:r>
    </w:p>
    <w:p w:rsidR="008B5381" w:rsidRPr="009C3B41" w:rsidRDefault="008B5381" w:rsidP="009A5CB3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C3B41">
        <w:rPr>
          <w:sz w:val="24"/>
          <w:szCs w:val="24"/>
        </w:rPr>
        <w:t>Çatışma</w:t>
      </w:r>
    </w:p>
    <w:p w:rsidR="008B5381" w:rsidRPr="009C3B41" w:rsidRDefault="008B5381" w:rsidP="009A5CB3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C3B41">
        <w:rPr>
          <w:sz w:val="24"/>
          <w:szCs w:val="24"/>
        </w:rPr>
        <w:t>Haksızlık</w:t>
      </w:r>
    </w:p>
    <w:p w:rsidR="008B5381" w:rsidRPr="009C3B41" w:rsidRDefault="008B5381" w:rsidP="009A5CB3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C3B41">
        <w:rPr>
          <w:sz w:val="24"/>
          <w:szCs w:val="24"/>
        </w:rPr>
        <w:t>Adalet</w:t>
      </w:r>
    </w:p>
    <w:p w:rsidR="008B5381" w:rsidRPr="009C3B41" w:rsidRDefault="008B5381" w:rsidP="009A5CB3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C3B41">
        <w:rPr>
          <w:sz w:val="24"/>
          <w:szCs w:val="24"/>
        </w:rPr>
        <w:t>İhtiyaç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 xml:space="preserve">15-Adaletli kişi aşağıdakilerden hangisini </w:t>
      </w:r>
      <w:r w:rsidRPr="00BB5F64">
        <w:rPr>
          <w:b/>
          <w:bCs/>
          <w:sz w:val="24"/>
          <w:szCs w:val="24"/>
          <w:u w:val="single"/>
        </w:rPr>
        <w:t>yapmaz</w:t>
      </w:r>
      <w:r w:rsidRPr="009C3B41">
        <w:rPr>
          <w:sz w:val="24"/>
          <w:szCs w:val="24"/>
        </w:rPr>
        <w:t>?</w:t>
      </w:r>
    </w:p>
    <w:p w:rsidR="008B5381" w:rsidRPr="009C3B41" w:rsidRDefault="008B5381" w:rsidP="009A5CB3">
      <w:pPr>
        <w:pStyle w:val="NoSpacing"/>
        <w:numPr>
          <w:ilvl w:val="0"/>
          <w:numId w:val="16"/>
        </w:numPr>
        <w:rPr>
          <w:rFonts w:cs="Times New Roman"/>
          <w:sz w:val="24"/>
          <w:szCs w:val="24"/>
        </w:rPr>
      </w:pPr>
      <w:r>
        <w:rPr>
          <w:sz w:val="24"/>
          <w:szCs w:val="24"/>
        </w:rPr>
        <w:t>İnsanların haklarını korur.</w:t>
      </w:r>
    </w:p>
    <w:p w:rsidR="008B5381" w:rsidRPr="009C3B41" w:rsidRDefault="008B5381" w:rsidP="009A5CB3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C3B41">
        <w:rPr>
          <w:sz w:val="24"/>
          <w:szCs w:val="24"/>
        </w:rPr>
        <w:t xml:space="preserve">İhtiyaçları olanlara yardım </w:t>
      </w:r>
      <w:r>
        <w:rPr>
          <w:sz w:val="24"/>
          <w:szCs w:val="24"/>
        </w:rPr>
        <w:t>eder</w:t>
      </w:r>
      <w:r w:rsidRPr="009C3B41">
        <w:rPr>
          <w:sz w:val="24"/>
          <w:szCs w:val="24"/>
        </w:rPr>
        <w:t>.</w:t>
      </w:r>
    </w:p>
    <w:p w:rsidR="008B5381" w:rsidRPr="009C3B41" w:rsidRDefault="008B5381" w:rsidP="009A5CB3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C3B41">
        <w:rPr>
          <w:sz w:val="24"/>
          <w:szCs w:val="24"/>
        </w:rPr>
        <w:t>İnsanlar arasında ayırım yapma</w:t>
      </w:r>
      <w:r>
        <w:rPr>
          <w:sz w:val="24"/>
          <w:szCs w:val="24"/>
        </w:rPr>
        <w:t>z</w:t>
      </w:r>
      <w:r w:rsidRPr="009C3B41">
        <w:rPr>
          <w:sz w:val="24"/>
          <w:szCs w:val="24"/>
        </w:rPr>
        <w:t>.</w:t>
      </w:r>
    </w:p>
    <w:p w:rsidR="008B5381" w:rsidRPr="009C3B41" w:rsidRDefault="008B5381" w:rsidP="009A5CB3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C3B41">
        <w:rPr>
          <w:sz w:val="24"/>
          <w:szCs w:val="24"/>
        </w:rPr>
        <w:t>Haksız kişinin yanında ol</w:t>
      </w:r>
      <w:r>
        <w:rPr>
          <w:sz w:val="24"/>
          <w:szCs w:val="24"/>
        </w:rPr>
        <w:t>ur</w:t>
      </w:r>
      <w:r w:rsidRPr="009C3B41">
        <w:rPr>
          <w:sz w:val="24"/>
          <w:szCs w:val="24"/>
        </w:rPr>
        <w:t>.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16-Adaletin sağlanmadığı toplumlarda insanlar arasında birbirlerine karşı hangi duygular artar?</w:t>
      </w:r>
    </w:p>
    <w:p w:rsidR="008B5381" w:rsidRPr="009C3B41" w:rsidRDefault="008B5381" w:rsidP="009A5CB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9C3B41">
        <w:rPr>
          <w:sz w:val="24"/>
          <w:szCs w:val="24"/>
        </w:rPr>
        <w:t>Güvensizlik ve huzursuzluk.</w:t>
      </w:r>
    </w:p>
    <w:p w:rsidR="008B5381" w:rsidRPr="009C3B41" w:rsidRDefault="008B5381" w:rsidP="009A5CB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9C3B41">
        <w:rPr>
          <w:sz w:val="24"/>
          <w:szCs w:val="24"/>
        </w:rPr>
        <w:t>Sevgi ve saygı.</w:t>
      </w:r>
    </w:p>
    <w:p w:rsidR="008B5381" w:rsidRPr="009C3B41" w:rsidRDefault="008B5381" w:rsidP="009A5CB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9C3B41">
        <w:rPr>
          <w:sz w:val="24"/>
          <w:szCs w:val="24"/>
        </w:rPr>
        <w:t>Birlik ve beraberlik.</w:t>
      </w:r>
    </w:p>
    <w:p w:rsidR="008B5381" w:rsidRPr="009C3B41" w:rsidRDefault="008B5381" w:rsidP="009A5CB3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9C3B41">
        <w:rPr>
          <w:sz w:val="24"/>
          <w:szCs w:val="24"/>
        </w:rPr>
        <w:t>Mutluluk ve güven.</w:t>
      </w:r>
    </w:p>
    <w:p w:rsidR="008B538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860DF3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17-Toplumda huzur ve mutlu bir yaşam sağlanmasında hangi duygu önemlidir?</w:t>
      </w:r>
    </w:p>
    <w:p w:rsidR="008B5381" w:rsidRPr="009C3B41" w:rsidRDefault="008B5381" w:rsidP="009A5CB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3B41">
        <w:rPr>
          <w:sz w:val="24"/>
          <w:szCs w:val="24"/>
        </w:rPr>
        <w:t>Haksızlık</w:t>
      </w:r>
    </w:p>
    <w:p w:rsidR="008B5381" w:rsidRPr="009C3B41" w:rsidRDefault="008B5381" w:rsidP="009A5CB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3B41">
        <w:rPr>
          <w:sz w:val="24"/>
          <w:szCs w:val="24"/>
        </w:rPr>
        <w:t>Güven</w:t>
      </w:r>
    </w:p>
    <w:p w:rsidR="008B5381" w:rsidRPr="009C3B41" w:rsidRDefault="008B5381" w:rsidP="009A5CB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3B41">
        <w:rPr>
          <w:sz w:val="24"/>
          <w:szCs w:val="24"/>
        </w:rPr>
        <w:t>Saygısızlık</w:t>
      </w:r>
    </w:p>
    <w:p w:rsidR="008B5381" w:rsidRPr="009C3B41" w:rsidRDefault="008B5381" w:rsidP="009A5CB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9C3B41">
        <w:rPr>
          <w:sz w:val="24"/>
          <w:szCs w:val="24"/>
        </w:rPr>
        <w:t>Kızgınlık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D10491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18-Bir kişinin hedeflerine ulaşma çabası, başka bir kişinin hedeflerine ulaşma çabası tarafından engellendiğinde ortaya çıkan duruma ne denir?</w:t>
      </w:r>
    </w:p>
    <w:p w:rsidR="008B5381" w:rsidRPr="009C3B41" w:rsidRDefault="008B5381" w:rsidP="009A5CB3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C3B41">
        <w:rPr>
          <w:sz w:val="24"/>
          <w:szCs w:val="24"/>
        </w:rPr>
        <w:t>Uzlaşmak</w:t>
      </w:r>
    </w:p>
    <w:p w:rsidR="008B5381" w:rsidRPr="009C3B41" w:rsidRDefault="008B5381" w:rsidP="009A5CB3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C3B41">
        <w:rPr>
          <w:sz w:val="24"/>
          <w:szCs w:val="24"/>
        </w:rPr>
        <w:t>Başarı</w:t>
      </w:r>
    </w:p>
    <w:p w:rsidR="008B5381" w:rsidRPr="009C3B41" w:rsidRDefault="008B5381" w:rsidP="009A5CB3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C3B41">
        <w:rPr>
          <w:sz w:val="24"/>
          <w:szCs w:val="24"/>
        </w:rPr>
        <w:t>Anlaşmazlık</w:t>
      </w:r>
    </w:p>
    <w:p w:rsidR="008B5381" w:rsidRPr="009C3B41" w:rsidRDefault="008B5381" w:rsidP="009A5CB3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C3B41">
        <w:rPr>
          <w:sz w:val="24"/>
          <w:szCs w:val="24"/>
        </w:rPr>
        <w:t>Mutluluk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D10491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19-İki veya daha fazla kişi veya grup arasındaki çeşitli kaynaklardan doğan anlaşmazlıklara ne denir?</w:t>
      </w:r>
    </w:p>
    <w:p w:rsidR="008B5381" w:rsidRPr="009C3B41" w:rsidRDefault="008B5381" w:rsidP="009A5CB3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9C3B41">
        <w:rPr>
          <w:sz w:val="24"/>
          <w:szCs w:val="24"/>
        </w:rPr>
        <w:t>Başarı</w:t>
      </w:r>
    </w:p>
    <w:p w:rsidR="008B5381" w:rsidRPr="009C3B41" w:rsidRDefault="008B5381" w:rsidP="009A5CB3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9C3B41">
        <w:rPr>
          <w:sz w:val="24"/>
          <w:szCs w:val="24"/>
        </w:rPr>
        <w:t>Yetenek</w:t>
      </w:r>
    </w:p>
    <w:p w:rsidR="008B5381" w:rsidRPr="009C3B41" w:rsidRDefault="008B5381" w:rsidP="009A5CB3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9C3B41">
        <w:rPr>
          <w:sz w:val="24"/>
          <w:szCs w:val="24"/>
        </w:rPr>
        <w:t>Sabır</w:t>
      </w:r>
    </w:p>
    <w:p w:rsidR="008B5381" w:rsidRPr="009C3B41" w:rsidRDefault="008B5381" w:rsidP="009A5CB3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9C3B41">
        <w:rPr>
          <w:sz w:val="24"/>
          <w:szCs w:val="24"/>
        </w:rPr>
        <w:t>Çatışma</w:t>
      </w:r>
    </w:p>
    <w:p w:rsidR="008B5381" w:rsidRPr="009C3B41" w:rsidRDefault="008B5381" w:rsidP="00D10491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D10491">
      <w:pPr>
        <w:pStyle w:val="NoSpacing"/>
        <w:rPr>
          <w:sz w:val="24"/>
          <w:szCs w:val="24"/>
        </w:rPr>
      </w:pPr>
      <w:r w:rsidRPr="009C3B41">
        <w:rPr>
          <w:sz w:val="24"/>
          <w:szCs w:val="24"/>
        </w:rPr>
        <w:t>20-Uzlaşıya aşağıdaki davranışlardan hangisi örnek verilemez?</w:t>
      </w:r>
    </w:p>
    <w:p w:rsidR="008B5381" w:rsidRPr="009C3B41" w:rsidRDefault="008B5381" w:rsidP="009A5CB3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9C3B41">
        <w:rPr>
          <w:sz w:val="24"/>
          <w:szCs w:val="24"/>
        </w:rPr>
        <w:t>Hatalarımızı kabul etmemek, kırıcı olmak.</w:t>
      </w:r>
    </w:p>
    <w:p w:rsidR="008B5381" w:rsidRPr="009C3B41" w:rsidRDefault="008B5381" w:rsidP="009A5CB3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9C3B41">
        <w:rPr>
          <w:sz w:val="24"/>
          <w:szCs w:val="24"/>
        </w:rPr>
        <w:t>Öfkelenmeden sorunu çözmek.</w:t>
      </w:r>
    </w:p>
    <w:p w:rsidR="008B5381" w:rsidRPr="009C3B41" w:rsidRDefault="008B5381" w:rsidP="009A5CB3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9C3B41">
        <w:rPr>
          <w:sz w:val="24"/>
          <w:szCs w:val="24"/>
        </w:rPr>
        <w:t>Karşımızdaki kişiyi dinleyerek sorunu çözmek.</w:t>
      </w:r>
    </w:p>
    <w:p w:rsidR="008B5381" w:rsidRDefault="008B5381" w:rsidP="009A5CB3">
      <w:pPr>
        <w:pStyle w:val="NoSpacing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9C3B41">
        <w:rPr>
          <w:sz w:val="24"/>
          <w:szCs w:val="24"/>
        </w:rPr>
        <w:t>Uygun bir dil kullanarak sorunu çözmek.</w:t>
      </w:r>
    </w:p>
    <w:p w:rsidR="008B5381" w:rsidRDefault="008B5381" w:rsidP="00B120EC">
      <w:pPr>
        <w:pStyle w:val="NoSpacing"/>
        <w:ind w:left="720"/>
        <w:rPr>
          <w:rFonts w:cs="Times New Roman"/>
          <w:sz w:val="24"/>
          <w:szCs w:val="24"/>
        </w:rPr>
      </w:pPr>
    </w:p>
    <w:p w:rsidR="008B5381" w:rsidRPr="009C3B41" w:rsidRDefault="008B5381" w:rsidP="00B120EC">
      <w:pPr>
        <w:pStyle w:val="NoSpacing"/>
        <w:ind w:left="720"/>
        <w:rPr>
          <w:rFonts w:cs="Times New Roman"/>
          <w:sz w:val="24"/>
          <w:szCs w:val="24"/>
        </w:rPr>
      </w:pPr>
    </w:p>
    <w:p w:rsidR="008B5381" w:rsidRDefault="008B5381" w:rsidP="00B120EC">
      <w:pPr>
        <w:pStyle w:val="NoSpacing"/>
        <w:rPr>
          <w:rFonts w:cs="Times New Roman"/>
          <w:sz w:val="24"/>
          <w:szCs w:val="24"/>
        </w:rPr>
      </w:pPr>
    </w:p>
    <w:p w:rsidR="008B5381" w:rsidRDefault="008B5381" w:rsidP="00B120EC">
      <w:pPr>
        <w:pStyle w:val="NoSpacing"/>
        <w:rPr>
          <w:rFonts w:cs="Times New Roman"/>
          <w:sz w:val="24"/>
          <w:szCs w:val="24"/>
        </w:rPr>
      </w:pPr>
    </w:p>
    <w:p w:rsidR="008B5381" w:rsidRDefault="008B5381" w:rsidP="00B120EC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B120EC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>Her soru 5 puandır. Başarılar dilerim.</w:t>
      </w:r>
    </w:p>
    <w:p w:rsidR="008B5381" w:rsidRPr="009C3B41" w:rsidRDefault="008B5381" w:rsidP="00860DF3">
      <w:pPr>
        <w:pStyle w:val="NoSpacing"/>
        <w:rPr>
          <w:rFonts w:cs="Times New Roman"/>
          <w:sz w:val="24"/>
          <w:szCs w:val="24"/>
        </w:rPr>
      </w:pPr>
    </w:p>
    <w:p w:rsidR="008B5381" w:rsidRPr="009C3B41" w:rsidRDefault="008B5381" w:rsidP="009C3B41">
      <w:pPr>
        <w:pStyle w:val="NoSpacing"/>
        <w:jc w:val="center"/>
        <w:rPr>
          <w:rFonts w:cs="Times New Roman"/>
          <w:sz w:val="24"/>
          <w:szCs w:val="24"/>
        </w:rPr>
      </w:pPr>
      <w:r w:rsidRPr="00A26D71">
        <w:rPr>
          <w:rFonts w:cs="Times New Roman"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256.5pt;height:55.5pt;visibility:visible">
            <v:imagedata r:id="rId5" o:title=""/>
          </v:shape>
        </w:pict>
      </w:r>
    </w:p>
    <w:sectPr w:rsidR="008B5381" w:rsidRPr="009C3B41" w:rsidSect="009C3B4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93B"/>
    <w:multiLevelType w:val="hybridMultilevel"/>
    <w:tmpl w:val="3438B2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4425"/>
    <w:multiLevelType w:val="hybridMultilevel"/>
    <w:tmpl w:val="0FD83FC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3278"/>
    <w:multiLevelType w:val="hybridMultilevel"/>
    <w:tmpl w:val="A0F41B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312D"/>
    <w:multiLevelType w:val="hybridMultilevel"/>
    <w:tmpl w:val="B48274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34F4D"/>
    <w:multiLevelType w:val="hybridMultilevel"/>
    <w:tmpl w:val="2382A5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544F"/>
    <w:multiLevelType w:val="hybridMultilevel"/>
    <w:tmpl w:val="5DAC16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150E7"/>
    <w:multiLevelType w:val="hybridMultilevel"/>
    <w:tmpl w:val="C2C6A9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D16CC"/>
    <w:multiLevelType w:val="hybridMultilevel"/>
    <w:tmpl w:val="ABB836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674E"/>
    <w:multiLevelType w:val="hybridMultilevel"/>
    <w:tmpl w:val="BA0844C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69FB"/>
    <w:multiLevelType w:val="hybridMultilevel"/>
    <w:tmpl w:val="29C868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0F29"/>
    <w:multiLevelType w:val="hybridMultilevel"/>
    <w:tmpl w:val="741CEB1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D1B78"/>
    <w:multiLevelType w:val="hybridMultilevel"/>
    <w:tmpl w:val="DEE8FB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22A00"/>
    <w:multiLevelType w:val="hybridMultilevel"/>
    <w:tmpl w:val="E85E0D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E7E2E"/>
    <w:multiLevelType w:val="hybridMultilevel"/>
    <w:tmpl w:val="1478A8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F2E9E"/>
    <w:multiLevelType w:val="hybridMultilevel"/>
    <w:tmpl w:val="5608E2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C7529"/>
    <w:multiLevelType w:val="hybridMultilevel"/>
    <w:tmpl w:val="E9AC05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30FAC"/>
    <w:multiLevelType w:val="hybridMultilevel"/>
    <w:tmpl w:val="E5DA66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A7642"/>
    <w:multiLevelType w:val="hybridMultilevel"/>
    <w:tmpl w:val="1980BC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35DF"/>
    <w:multiLevelType w:val="hybridMultilevel"/>
    <w:tmpl w:val="E496CB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B1441"/>
    <w:multiLevelType w:val="hybridMultilevel"/>
    <w:tmpl w:val="510A84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C1F76"/>
    <w:multiLevelType w:val="hybridMultilevel"/>
    <w:tmpl w:val="6532A3F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13"/>
  </w:num>
  <w:num w:numId="13">
    <w:abstractNumId w:val="15"/>
  </w:num>
  <w:num w:numId="14">
    <w:abstractNumId w:val="6"/>
  </w:num>
  <w:num w:numId="15">
    <w:abstractNumId w:val="16"/>
  </w:num>
  <w:num w:numId="16">
    <w:abstractNumId w:val="11"/>
  </w:num>
  <w:num w:numId="17">
    <w:abstractNumId w:val="17"/>
  </w:num>
  <w:num w:numId="18">
    <w:abstractNumId w:val="1"/>
  </w:num>
  <w:num w:numId="19">
    <w:abstractNumId w:val="14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123"/>
    <w:rsid w:val="000373DF"/>
    <w:rsid w:val="00595313"/>
    <w:rsid w:val="0085419D"/>
    <w:rsid w:val="00860DF3"/>
    <w:rsid w:val="008B5381"/>
    <w:rsid w:val="009565CE"/>
    <w:rsid w:val="009A5CB3"/>
    <w:rsid w:val="009B4920"/>
    <w:rsid w:val="009C3B41"/>
    <w:rsid w:val="00A26D71"/>
    <w:rsid w:val="00AC7CCD"/>
    <w:rsid w:val="00B02460"/>
    <w:rsid w:val="00B120EC"/>
    <w:rsid w:val="00BB5F64"/>
    <w:rsid w:val="00BC1C90"/>
    <w:rsid w:val="00CE714B"/>
    <w:rsid w:val="00D10491"/>
    <w:rsid w:val="00D642DA"/>
    <w:rsid w:val="00E10123"/>
    <w:rsid w:val="00FD47CC"/>
    <w:rsid w:val="00FE4BC6"/>
    <w:rsid w:val="00FF4D11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20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0123"/>
    <w:rPr>
      <w:rFonts w:eastAsia="MS Mincho"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9B4920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508</Words>
  <Characters>2901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SOYADI:…………………</dc:title>
  <dc:subject/>
  <dc:creator>song</dc:creator>
  <cp:keywords/>
  <dc:description/>
  <cp:lastModifiedBy>edanur</cp:lastModifiedBy>
  <cp:revision>2</cp:revision>
  <dcterms:created xsi:type="dcterms:W3CDTF">2016-12-25T12:13:00Z</dcterms:created>
  <dcterms:modified xsi:type="dcterms:W3CDTF">2016-12-25T12:13:00Z</dcterms:modified>
</cp:coreProperties>
</file>