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F7" w:rsidRPr="00F23FB4" w:rsidRDefault="003671F7" w:rsidP="00F23FB4">
      <w:pPr>
        <w:shd w:val="clear" w:color="auto" w:fill="FFFFFF"/>
        <w:spacing w:after="0" w:line="240" w:lineRule="auto"/>
        <w:ind w:left="220" w:right="22" w:firstLine="220"/>
        <w:jc w:val="center"/>
        <w:rPr>
          <w:rFonts w:ascii="Arial" w:hAnsi="Arial" w:cs="Arial"/>
          <w:color w:val="000000"/>
          <w:sz w:val="27"/>
          <w:szCs w:val="27"/>
          <w:lang w:eastAsia="tr-TR"/>
        </w:rPr>
      </w:pPr>
      <w:r>
        <w:rPr>
          <w:rFonts w:ascii="Arial" w:hAnsi="Arial" w:cs="Arial"/>
          <w:b/>
          <w:bCs/>
          <w:color w:val="000000"/>
          <w:sz w:val="27"/>
          <w:szCs w:val="27"/>
          <w:lang w:eastAsia="tr-TR"/>
        </w:rPr>
        <w:t>2016 – 2017</w:t>
      </w:r>
      <w:r w:rsidRPr="00F23FB4">
        <w:rPr>
          <w:rFonts w:ascii="Arial" w:hAnsi="Arial" w:cs="Arial"/>
          <w:b/>
          <w:bCs/>
          <w:color w:val="000000"/>
          <w:sz w:val="27"/>
          <w:szCs w:val="27"/>
          <w:lang w:eastAsia="tr-TR"/>
        </w:rPr>
        <w:t>  EĞİTİM VE ÖĞRETİM YILI ………..……………..… OKULU 6/… SINIFI</w:t>
      </w:r>
    </w:p>
    <w:p w:rsidR="003671F7" w:rsidRPr="00F23FB4" w:rsidRDefault="003671F7" w:rsidP="00F23FB4">
      <w:pPr>
        <w:shd w:val="clear" w:color="auto" w:fill="FFFFFF"/>
        <w:spacing w:after="0" w:line="240" w:lineRule="auto"/>
        <w:ind w:left="220" w:right="22" w:firstLine="220"/>
        <w:jc w:val="center"/>
        <w:rPr>
          <w:rFonts w:ascii="Arial" w:hAnsi="Arial" w:cs="Arial"/>
          <w:color w:val="000000"/>
          <w:sz w:val="27"/>
          <w:szCs w:val="27"/>
          <w:lang w:eastAsia="tr-TR"/>
        </w:rPr>
      </w:pPr>
      <w:r w:rsidRPr="00F23FB4">
        <w:rPr>
          <w:rFonts w:ascii="Arial" w:hAnsi="Arial" w:cs="Arial"/>
          <w:b/>
          <w:bCs/>
          <w:color w:val="000000"/>
          <w:sz w:val="27"/>
          <w:szCs w:val="27"/>
          <w:lang w:eastAsia="tr-TR"/>
        </w:rPr>
        <w:t>TÜRKÇE DERSİ 1. DÖNEM 3. YAZILISI</w:t>
      </w:r>
    </w:p>
    <w:p w:rsidR="003671F7" w:rsidRPr="00F23FB4" w:rsidRDefault="003671F7" w:rsidP="00F23FB4">
      <w:pPr>
        <w:shd w:val="clear" w:color="auto" w:fill="FFFFFF"/>
        <w:spacing w:after="0" w:line="240" w:lineRule="auto"/>
        <w:ind w:left="220" w:right="22" w:firstLine="220"/>
        <w:jc w:val="center"/>
        <w:rPr>
          <w:rFonts w:ascii="Arial" w:hAnsi="Arial" w:cs="Arial"/>
          <w:color w:val="000000"/>
          <w:sz w:val="27"/>
          <w:szCs w:val="27"/>
          <w:lang w:eastAsia="tr-TR"/>
        </w:rPr>
      </w:pPr>
      <w:r w:rsidRPr="00F23FB4">
        <w:rPr>
          <w:rFonts w:ascii="Arial" w:hAnsi="Arial" w:cs="Arial"/>
          <w:b/>
          <w:bCs/>
          <w:color w:val="000000"/>
          <w:sz w:val="27"/>
          <w:szCs w:val="27"/>
          <w:lang w:eastAsia="tr-TR"/>
        </w:rPr>
        <w:t> </w:t>
      </w:r>
    </w:p>
    <w:p w:rsidR="003671F7" w:rsidRPr="00F23FB4" w:rsidRDefault="003671F7" w:rsidP="00F23FB4">
      <w:pPr>
        <w:shd w:val="clear" w:color="auto" w:fill="FFFFFF"/>
        <w:spacing w:after="0" w:line="240" w:lineRule="auto"/>
        <w:ind w:left="220" w:right="22" w:firstLine="220"/>
        <w:jc w:val="right"/>
        <w:rPr>
          <w:rFonts w:ascii="Arial" w:hAnsi="Arial" w:cs="Arial"/>
          <w:color w:val="000000"/>
          <w:sz w:val="27"/>
          <w:szCs w:val="27"/>
          <w:lang w:eastAsia="tr-TR"/>
        </w:rPr>
      </w:pPr>
      <w:r w:rsidRPr="00F23FB4">
        <w:rPr>
          <w:rFonts w:ascii="Arial" w:hAnsi="Arial" w:cs="Arial"/>
          <w:b/>
          <w:bCs/>
          <w:color w:val="000000"/>
          <w:sz w:val="27"/>
          <w:szCs w:val="27"/>
          <w:lang w:eastAsia="tr-TR"/>
        </w:rPr>
        <w:t>Tarih: …/…/……</w:t>
      </w:r>
    </w:p>
    <w:p w:rsidR="003671F7" w:rsidRPr="00F23FB4" w:rsidRDefault="003671F7" w:rsidP="00F23FB4">
      <w:pPr>
        <w:shd w:val="clear" w:color="auto" w:fill="FFFFFF"/>
        <w:spacing w:after="0" w:line="240" w:lineRule="auto"/>
        <w:ind w:left="220" w:right="22" w:firstLine="220"/>
        <w:jc w:val="center"/>
        <w:rPr>
          <w:rFonts w:ascii="Arial" w:hAnsi="Arial" w:cs="Arial"/>
          <w:color w:val="000000"/>
          <w:sz w:val="27"/>
          <w:szCs w:val="27"/>
          <w:lang w:eastAsia="tr-TR"/>
        </w:rPr>
      </w:pPr>
      <w:r w:rsidRPr="00F23FB4">
        <w:rPr>
          <w:rFonts w:ascii="Arial" w:hAnsi="Arial" w:cs="Arial"/>
          <w:b/>
          <w:bCs/>
          <w:color w:val="000000"/>
          <w:sz w:val="27"/>
          <w:szCs w:val="27"/>
          <w:lang w:eastAsia="tr-TR"/>
        </w:rPr>
        <w:t>ADI SOYADI:………………………… NU:………….. PUAN:………</w:t>
      </w:r>
    </w:p>
    <w:p w:rsidR="003671F7" w:rsidRPr="00F23FB4" w:rsidRDefault="003671F7" w:rsidP="00F23FB4">
      <w:pPr>
        <w:shd w:val="clear" w:color="auto" w:fill="FFFFFF"/>
        <w:spacing w:after="0" w:line="240" w:lineRule="auto"/>
        <w:ind w:left="220" w:right="2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center"/>
        <w:rPr>
          <w:rFonts w:ascii="Arial" w:hAnsi="Arial" w:cs="Arial"/>
          <w:color w:val="000000"/>
          <w:sz w:val="27"/>
          <w:szCs w:val="27"/>
          <w:lang w:eastAsia="tr-TR"/>
        </w:rPr>
      </w:pPr>
      <w:r w:rsidRPr="00F23FB4">
        <w:rPr>
          <w:rFonts w:ascii="Arial" w:hAnsi="Arial" w:cs="Arial"/>
          <w:b/>
          <w:bCs/>
          <w:color w:val="000000"/>
          <w:sz w:val="27"/>
          <w:szCs w:val="27"/>
          <w:lang w:eastAsia="tr-TR"/>
        </w:rPr>
        <w:t>ŞEHİRLER</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Şehirler mevsimleri unutmuştur. Mevsimler değişir de kimsenin haberi bile olmaz. Çünkü onlardan bir haberci, bir işaret yoktur şehirlerde. Şehrin kendine has akışı, yapıları, kurumları, ciddiyeti ve öldüren kalabalıkları bahara ve onun işaretçilerine gelecek yer bırakmamıştır. Yalnız bahara mı? Bütün mevsimlere… Mevsimlerin değiştiğini takvimlerden izler şehirliler. Ne gülünç değil mi? Kış, bahar, yaz ve sonbahar… Nelerle gelir bunlar, ortalığı nasıl değiştirir, dünyayı hangi renklere boyar… Takvim sayfalarında “Baharın ilk günü, kış başlangıcı” filan yazar… Siz de inanırsınız.</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(Aşağıdaki ilk dört soru parçaya göre cevaplandırılacaktır.)</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S-1) Parçaya göre şehirler mevsimleri neden unutmuştur?</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S-2) Şehirlere mevsimleri unutturan şeyler nelerdir?</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S-3) Şehirliler mevsimlerin değiştiğini nereden öğrenirler?</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S-4) Verilen parçanın ana fikrini belirtiniz.</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S-5)</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KALDIRIMLAR</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Sokaktayım kimsesiz sokak ortasında</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Yürüyorum arkama bakmadan yürüyorum</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Yolumun karanlığa karışan noktasında</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Sanki beni bekleyen bir hayal görüyorum.</w:t>
      </w:r>
    </w:p>
    <w:p w:rsidR="003671F7" w:rsidRPr="00F23FB4" w:rsidRDefault="003671F7" w:rsidP="00F23FB4">
      <w:pPr>
        <w:shd w:val="clear" w:color="auto" w:fill="FFFFFF"/>
        <w:spacing w:after="0" w:line="240" w:lineRule="auto"/>
        <w:ind w:left="3012" w:right="72" w:firstLine="528"/>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3012" w:right="72" w:firstLine="528"/>
        <w:jc w:val="both"/>
        <w:rPr>
          <w:rFonts w:ascii="Arial" w:hAnsi="Arial" w:cs="Arial"/>
          <w:color w:val="000000"/>
          <w:sz w:val="27"/>
          <w:szCs w:val="27"/>
          <w:lang w:eastAsia="tr-TR"/>
        </w:rPr>
      </w:pPr>
      <w:r w:rsidRPr="00F23FB4">
        <w:rPr>
          <w:rFonts w:ascii="Arial" w:hAnsi="Arial" w:cs="Arial"/>
          <w:color w:val="000000"/>
          <w:sz w:val="27"/>
          <w:szCs w:val="27"/>
          <w:lang w:eastAsia="tr-TR"/>
        </w:rPr>
        <w:t>N.Fazıl KISAKÜREK</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Yukarıdaki şiirdeki ulamaları şiirin üzerinde gösteriniz.</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S-6) Aşağıdaki cümlelerde altı çizili sözcüklerin hangi anlamlarda kullanıldığını belirtiniz.</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a) Balık </w:t>
      </w:r>
      <w:r w:rsidRPr="00F23FB4">
        <w:rPr>
          <w:rFonts w:ascii="Arial" w:hAnsi="Arial" w:cs="Arial"/>
          <w:b/>
          <w:bCs/>
          <w:color w:val="000000"/>
          <w:sz w:val="27"/>
          <w:szCs w:val="27"/>
          <w:u w:val="single"/>
          <w:lang w:eastAsia="tr-TR"/>
        </w:rPr>
        <w:t>kokusu</w:t>
      </w:r>
      <w:r w:rsidRPr="00F23FB4">
        <w:rPr>
          <w:rFonts w:ascii="Arial" w:hAnsi="Arial" w:cs="Arial"/>
          <w:color w:val="000000"/>
          <w:sz w:val="27"/>
          <w:szCs w:val="27"/>
          <w:lang w:eastAsia="tr-TR"/>
        </w:rPr>
        <w:t>, apartmanın dışına kadar taşmıştı. (…………………….anlam)</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b) Masanın </w:t>
      </w:r>
      <w:r w:rsidRPr="00F23FB4">
        <w:rPr>
          <w:rFonts w:ascii="Arial" w:hAnsi="Arial" w:cs="Arial"/>
          <w:b/>
          <w:bCs/>
          <w:color w:val="000000"/>
          <w:sz w:val="27"/>
          <w:szCs w:val="27"/>
          <w:u w:val="single"/>
          <w:lang w:eastAsia="tr-TR"/>
        </w:rPr>
        <w:t>gözüne</w:t>
      </w:r>
      <w:r w:rsidRPr="00F23FB4">
        <w:rPr>
          <w:rFonts w:ascii="Arial" w:hAnsi="Arial" w:cs="Arial"/>
          <w:color w:val="000000"/>
          <w:sz w:val="27"/>
          <w:szCs w:val="27"/>
          <w:lang w:eastAsia="tr-TR"/>
        </w:rPr>
        <w:t> bak. (…………………………anlam)</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S-7) Aşağıdaki cümlelerde terim olarak kullanılmış olan sözcükleri bularak altlarını çiziniz.</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-Öğretmen tahtaya bir daire çizdi.</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Yapım ekleri konusu önemli bir konudur.</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-Çocuğun kızamık olduğunu söylemiştim size.</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-Güneş tutulmasını merakla izledik.</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S-8) “</w:t>
      </w:r>
      <w:r w:rsidRPr="00F23FB4">
        <w:rPr>
          <w:rFonts w:ascii="Arial" w:hAnsi="Arial" w:cs="Arial"/>
          <w:color w:val="000000"/>
          <w:sz w:val="27"/>
          <w:szCs w:val="27"/>
          <w:lang w:eastAsia="tr-TR"/>
        </w:rPr>
        <w:t>Tatlı dil, her kapıyı açan sihirli bir anahtardır.</w:t>
      </w:r>
      <w:r w:rsidRPr="00F23FB4">
        <w:rPr>
          <w:rFonts w:ascii="Arial" w:hAnsi="Arial" w:cs="Arial"/>
          <w:b/>
          <w:bCs/>
          <w:color w:val="000000"/>
          <w:sz w:val="27"/>
          <w:szCs w:val="27"/>
          <w:lang w:eastAsia="tr-TR"/>
        </w:rPr>
        <w:t>”</w:t>
      </w:r>
      <w:r w:rsidRPr="00F23FB4">
        <w:rPr>
          <w:rFonts w:ascii="Arial" w:hAnsi="Arial" w:cs="Arial"/>
          <w:color w:val="000000"/>
          <w:sz w:val="27"/>
          <w:szCs w:val="27"/>
          <w:lang w:eastAsia="tr-TR"/>
        </w:rPr>
        <w:t> </w:t>
      </w:r>
      <w:r w:rsidRPr="00F23FB4">
        <w:rPr>
          <w:rFonts w:ascii="Arial" w:hAnsi="Arial" w:cs="Arial"/>
          <w:b/>
          <w:bCs/>
          <w:color w:val="000000"/>
          <w:sz w:val="27"/>
          <w:szCs w:val="27"/>
          <w:lang w:eastAsia="tr-TR"/>
        </w:rPr>
        <w:t>sözünü açıklayan bir kompozisyon yazınız.</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Konuya uygun başlık: 5 puan</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Yazının okunabilirliği: 5 puan</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Noktalama ve yazım kurallarına uygunluk: 10 puan</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Konuyu ifade edebilme: 10 puan</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right"/>
        <w:rPr>
          <w:rFonts w:ascii="Arial" w:hAnsi="Arial" w:cs="Arial"/>
          <w:color w:val="000000"/>
          <w:sz w:val="27"/>
          <w:szCs w:val="27"/>
          <w:lang w:eastAsia="tr-TR"/>
        </w:rPr>
      </w:pPr>
      <w:r w:rsidRPr="00F23FB4">
        <w:rPr>
          <w:rFonts w:ascii="Arial" w:hAnsi="Arial" w:cs="Arial"/>
          <w:b/>
          <w:bCs/>
          <w:color w:val="000000"/>
          <w:sz w:val="27"/>
          <w:szCs w:val="27"/>
          <w:lang w:eastAsia="tr-TR"/>
        </w:rPr>
        <w:t>NOT: </w:t>
      </w:r>
      <w:r w:rsidRPr="00F23FB4">
        <w:rPr>
          <w:rFonts w:ascii="Arial" w:hAnsi="Arial" w:cs="Arial"/>
          <w:color w:val="000000"/>
          <w:sz w:val="27"/>
          <w:szCs w:val="27"/>
          <w:lang w:eastAsia="tr-TR"/>
        </w:rPr>
        <w:t>8. SORU 30, DİĞER SORULAR 10’AR PUANDIR.</w:t>
      </w:r>
    </w:p>
    <w:p w:rsidR="003671F7" w:rsidRPr="00F23FB4" w:rsidRDefault="003671F7" w:rsidP="00F23FB4">
      <w:pPr>
        <w:shd w:val="clear" w:color="auto" w:fill="FFFFFF"/>
        <w:spacing w:after="0" w:line="240" w:lineRule="auto"/>
        <w:ind w:left="220" w:right="72" w:firstLine="220"/>
        <w:jc w:val="right"/>
        <w:rPr>
          <w:rFonts w:ascii="Arial" w:hAnsi="Arial" w:cs="Arial"/>
          <w:color w:val="000000"/>
          <w:sz w:val="27"/>
          <w:szCs w:val="27"/>
          <w:lang w:eastAsia="tr-TR"/>
        </w:rPr>
      </w:pPr>
      <w:r w:rsidRPr="00F23FB4">
        <w:rPr>
          <w:rFonts w:ascii="Arial" w:hAnsi="Arial" w:cs="Arial"/>
          <w:b/>
          <w:bCs/>
          <w:color w:val="000000"/>
          <w:sz w:val="27"/>
          <w:szCs w:val="27"/>
          <w:lang w:eastAsia="tr-TR"/>
        </w:rPr>
        <w:t>BAŞARILAR DİLERİM...</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center"/>
        <w:rPr>
          <w:rFonts w:ascii="Arial" w:hAnsi="Arial" w:cs="Arial"/>
          <w:color w:val="000000"/>
          <w:sz w:val="27"/>
          <w:szCs w:val="27"/>
          <w:lang w:eastAsia="tr-TR"/>
        </w:rPr>
      </w:pPr>
      <w:r w:rsidRPr="00F23FB4">
        <w:rPr>
          <w:rFonts w:ascii="Arial" w:hAnsi="Arial" w:cs="Arial"/>
          <w:b/>
          <w:bCs/>
          <w:color w:val="FF0000"/>
          <w:sz w:val="27"/>
          <w:szCs w:val="27"/>
          <w:lang w:eastAsia="tr-TR"/>
        </w:rPr>
        <w:t>CEVAP ANAHTARI</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1-Çünkü onlardan bir haberci, bir işaret yoktur.</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2-Şehrin kendine has akışı, yapıları, kurumları, ciddiyeti ve öldüren kalabalıkları.</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3-Takvimlerden.</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4-Şehirde yaşayan insanların doğal güzelliklerden mahrum oldukları.</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5-                                     KALDIRIMLAR</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Sokaktayım kimsesiz </w:t>
      </w:r>
      <w:r w:rsidRPr="00F23FB4">
        <w:rPr>
          <w:rFonts w:ascii="Arial" w:hAnsi="Arial" w:cs="Arial"/>
          <w:b/>
          <w:bCs/>
          <w:color w:val="000000"/>
          <w:sz w:val="27"/>
          <w:szCs w:val="27"/>
          <w:u w:val="single"/>
          <w:lang w:eastAsia="tr-TR"/>
        </w:rPr>
        <w:t>sokak ortasında</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b/>
          <w:bCs/>
          <w:color w:val="000000"/>
          <w:sz w:val="27"/>
          <w:szCs w:val="27"/>
          <w:u w:val="single"/>
          <w:lang w:eastAsia="tr-TR"/>
        </w:rPr>
        <w:t>Yürüyorum arkama</w:t>
      </w:r>
      <w:r w:rsidRPr="00F23FB4">
        <w:rPr>
          <w:rFonts w:ascii="Arial" w:hAnsi="Arial" w:cs="Arial"/>
          <w:color w:val="000000"/>
          <w:sz w:val="27"/>
          <w:szCs w:val="27"/>
          <w:lang w:eastAsia="tr-TR"/>
        </w:rPr>
        <w:t> bakmadan yürüyorum</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Yolumun karanlığa karışan noktasında</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Sanki beni bekleyen bir hayal görüyorum.</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6-    a) Gerçek anlam.</w:t>
      </w:r>
    </w:p>
    <w:p w:rsidR="003671F7" w:rsidRPr="00F23FB4" w:rsidRDefault="003671F7" w:rsidP="00F23FB4">
      <w:pPr>
        <w:shd w:val="clear" w:color="auto" w:fill="FFFFFF"/>
        <w:spacing w:after="0" w:line="240" w:lineRule="auto"/>
        <w:ind w:left="220" w:right="72" w:firstLine="528"/>
        <w:jc w:val="both"/>
        <w:rPr>
          <w:rFonts w:ascii="Arial" w:hAnsi="Arial" w:cs="Arial"/>
          <w:color w:val="000000"/>
          <w:sz w:val="27"/>
          <w:szCs w:val="27"/>
          <w:lang w:eastAsia="tr-TR"/>
        </w:rPr>
      </w:pPr>
      <w:r w:rsidRPr="00F23FB4">
        <w:rPr>
          <w:rFonts w:ascii="Arial" w:hAnsi="Arial" w:cs="Arial"/>
          <w:color w:val="000000"/>
          <w:sz w:val="27"/>
          <w:szCs w:val="27"/>
          <w:lang w:eastAsia="tr-TR"/>
        </w:rPr>
        <w:t>b) Yan anlam.</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7 –</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Öğretmen tahtaya bir </w:t>
      </w:r>
      <w:r w:rsidRPr="00F23FB4">
        <w:rPr>
          <w:rFonts w:ascii="Arial" w:hAnsi="Arial" w:cs="Arial"/>
          <w:b/>
          <w:bCs/>
          <w:color w:val="000000"/>
          <w:sz w:val="27"/>
          <w:szCs w:val="27"/>
          <w:u w:val="single"/>
          <w:lang w:eastAsia="tr-TR"/>
        </w:rPr>
        <w:t>daire </w:t>
      </w:r>
      <w:r w:rsidRPr="00F23FB4">
        <w:rPr>
          <w:rFonts w:ascii="Arial" w:hAnsi="Arial" w:cs="Arial"/>
          <w:color w:val="000000"/>
          <w:sz w:val="27"/>
          <w:szCs w:val="27"/>
          <w:lang w:eastAsia="tr-TR"/>
        </w:rPr>
        <w:t>çizdi.</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r w:rsidRPr="00F23FB4">
        <w:rPr>
          <w:rFonts w:ascii="Arial" w:hAnsi="Arial" w:cs="Arial"/>
          <w:b/>
          <w:bCs/>
          <w:color w:val="000000"/>
          <w:sz w:val="27"/>
          <w:szCs w:val="27"/>
          <w:u w:val="single"/>
          <w:lang w:eastAsia="tr-TR"/>
        </w:rPr>
        <w:t>Yapım ekleri </w:t>
      </w:r>
      <w:r w:rsidRPr="00F23FB4">
        <w:rPr>
          <w:rFonts w:ascii="Arial" w:hAnsi="Arial" w:cs="Arial"/>
          <w:color w:val="000000"/>
          <w:sz w:val="27"/>
          <w:szCs w:val="27"/>
          <w:lang w:eastAsia="tr-TR"/>
        </w:rPr>
        <w:t>konusu önemli bir konudur.</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Çocuğun </w:t>
      </w:r>
      <w:r w:rsidRPr="00F23FB4">
        <w:rPr>
          <w:rFonts w:ascii="Arial" w:hAnsi="Arial" w:cs="Arial"/>
          <w:b/>
          <w:bCs/>
          <w:color w:val="000000"/>
          <w:sz w:val="27"/>
          <w:szCs w:val="27"/>
          <w:u w:val="single"/>
          <w:lang w:eastAsia="tr-TR"/>
        </w:rPr>
        <w:t>kızamık </w:t>
      </w:r>
      <w:r w:rsidRPr="00F23FB4">
        <w:rPr>
          <w:rFonts w:ascii="Arial" w:hAnsi="Arial" w:cs="Arial"/>
          <w:color w:val="000000"/>
          <w:sz w:val="27"/>
          <w:szCs w:val="27"/>
          <w:lang w:eastAsia="tr-TR"/>
        </w:rPr>
        <w:t>olduğunu söylemiştim size.</w:t>
      </w:r>
    </w:p>
    <w:p w:rsidR="003671F7" w:rsidRPr="00F23FB4" w:rsidRDefault="003671F7" w:rsidP="00F23FB4">
      <w:pPr>
        <w:shd w:val="clear" w:color="auto" w:fill="FFFFFF"/>
        <w:spacing w:after="0" w:line="240" w:lineRule="auto"/>
        <w:ind w:left="220" w:right="72" w:firstLine="220"/>
        <w:jc w:val="both"/>
        <w:rPr>
          <w:rFonts w:ascii="Arial" w:hAnsi="Arial" w:cs="Arial"/>
          <w:color w:val="000000"/>
          <w:sz w:val="27"/>
          <w:szCs w:val="27"/>
          <w:lang w:eastAsia="tr-TR"/>
        </w:rPr>
      </w:pPr>
      <w:r w:rsidRPr="00F23FB4">
        <w:rPr>
          <w:rFonts w:ascii="Arial" w:hAnsi="Arial" w:cs="Arial"/>
          <w:color w:val="000000"/>
          <w:sz w:val="27"/>
          <w:szCs w:val="27"/>
          <w:lang w:eastAsia="tr-TR"/>
        </w:rPr>
        <w:t>- </w:t>
      </w:r>
      <w:r w:rsidRPr="00F23FB4">
        <w:rPr>
          <w:rFonts w:ascii="Arial" w:hAnsi="Arial" w:cs="Arial"/>
          <w:b/>
          <w:bCs/>
          <w:color w:val="000000"/>
          <w:sz w:val="27"/>
          <w:szCs w:val="27"/>
          <w:u w:val="single"/>
          <w:lang w:eastAsia="tr-TR"/>
        </w:rPr>
        <w:t>Güneş </w:t>
      </w:r>
      <w:r w:rsidRPr="00F23FB4">
        <w:rPr>
          <w:rFonts w:ascii="Arial" w:hAnsi="Arial" w:cs="Arial"/>
          <w:color w:val="000000"/>
          <w:sz w:val="27"/>
          <w:szCs w:val="27"/>
          <w:lang w:eastAsia="tr-TR"/>
        </w:rPr>
        <w:t>tutulmasını merakla izledik.</w:t>
      </w:r>
    </w:p>
    <w:p w:rsidR="003671F7" w:rsidRDefault="003671F7"/>
    <w:p w:rsidR="003671F7" w:rsidRDefault="003671F7"/>
    <w:p w:rsidR="003671F7" w:rsidRDefault="003671F7"/>
    <w:sectPr w:rsidR="003671F7" w:rsidSect="00DB13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F55"/>
    <w:rsid w:val="003671F7"/>
    <w:rsid w:val="003E0784"/>
    <w:rsid w:val="00517F8E"/>
    <w:rsid w:val="006534E4"/>
    <w:rsid w:val="00844F55"/>
    <w:rsid w:val="00A2720A"/>
    <w:rsid w:val="00B93365"/>
    <w:rsid w:val="00DB13F8"/>
    <w:rsid w:val="00F23FB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F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44F55"/>
  </w:style>
  <w:style w:type="paragraph" w:styleId="BalloonText">
    <w:name w:val="Balloon Text"/>
    <w:basedOn w:val="Normal"/>
    <w:link w:val="BalloonTextChar"/>
    <w:uiPriority w:val="99"/>
    <w:semiHidden/>
    <w:rsid w:val="0084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4F55"/>
    <w:rPr>
      <w:rFonts w:ascii="Tahoma" w:hAnsi="Tahoma" w:cs="Tahoma"/>
      <w:sz w:val="16"/>
      <w:szCs w:val="16"/>
    </w:rPr>
  </w:style>
  <w:style w:type="character" w:styleId="Hyperlink">
    <w:name w:val="Hyperlink"/>
    <w:basedOn w:val="DefaultParagraphFont"/>
    <w:uiPriority w:val="99"/>
    <w:rsid w:val="00A2720A"/>
    <w:rPr>
      <w:color w:val="0000FF"/>
      <w:u w:val="single"/>
    </w:rPr>
  </w:style>
</w:styles>
</file>

<file path=word/webSettings.xml><?xml version="1.0" encoding="utf-8"?>
<w:webSettings xmlns:r="http://schemas.openxmlformats.org/officeDocument/2006/relationships" xmlns:w="http://schemas.openxmlformats.org/wordprocessingml/2006/main">
  <w:divs>
    <w:div w:id="1715885264">
      <w:marLeft w:val="0"/>
      <w:marRight w:val="0"/>
      <w:marTop w:val="0"/>
      <w:marBottom w:val="0"/>
      <w:divBdr>
        <w:top w:val="none" w:sz="0" w:space="0" w:color="auto"/>
        <w:left w:val="none" w:sz="0" w:space="0" w:color="auto"/>
        <w:bottom w:val="none" w:sz="0" w:space="0" w:color="auto"/>
        <w:right w:val="none" w:sz="0" w:space="0" w:color="auto"/>
      </w:divBdr>
    </w:div>
    <w:div w:id="1715885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409</Words>
  <Characters>2334</Characters>
  <Application>Microsoft Office Outlook</Application>
  <DocSecurity>0</DocSecurity>
  <Lines>0</Lines>
  <Paragraphs>0</Paragraphs>
  <ScaleCrop>false</ScaleCrop>
  <Company>TURBO A.Ş.</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 2017  EĞİTİM VE ÖĞRETİM YILI ………</dc:title>
  <dc:subject/>
  <dc:creator>yusuf burdan gir</dc:creator>
  <cp:keywords/>
  <dc:description/>
  <cp:lastModifiedBy>edanur</cp:lastModifiedBy>
  <cp:revision>2</cp:revision>
  <dcterms:created xsi:type="dcterms:W3CDTF">2016-12-25T17:31:00Z</dcterms:created>
  <dcterms:modified xsi:type="dcterms:W3CDTF">2016-12-25T17:31:00Z</dcterms:modified>
</cp:coreProperties>
</file>