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FC" w:rsidRPr="002025E4" w:rsidRDefault="002C6DFC" w:rsidP="002025E4">
      <w:pPr>
        <w:shd w:val="clear" w:color="auto" w:fill="FFFFFF"/>
        <w:spacing w:after="0" w:line="240" w:lineRule="auto"/>
        <w:ind w:left="220" w:right="22" w:firstLine="220"/>
        <w:jc w:val="center"/>
        <w:rPr>
          <w:rFonts w:ascii="Arial" w:hAnsi="Arial" w:cs="Arial"/>
          <w:color w:val="000000"/>
          <w:sz w:val="27"/>
          <w:szCs w:val="27"/>
          <w:lang w:eastAsia="tr-TR"/>
        </w:rPr>
      </w:pPr>
      <w:r>
        <w:rPr>
          <w:rFonts w:ascii="Arial" w:hAnsi="Arial" w:cs="Arial"/>
          <w:b/>
          <w:bCs/>
          <w:color w:val="000000"/>
          <w:sz w:val="27"/>
          <w:szCs w:val="27"/>
          <w:lang w:eastAsia="tr-TR"/>
        </w:rPr>
        <w:t>2016 – 2017</w:t>
      </w:r>
      <w:r w:rsidRPr="002025E4">
        <w:rPr>
          <w:rFonts w:ascii="Arial" w:hAnsi="Arial" w:cs="Arial"/>
          <w:b/>
          <w:bCs/>
          <w:color w:val="000000"/>
          <w:sz w:val="27"/>
          <w:szCs w:val="27"/>
          <w:lang w:eastAsia="tr-TR"/>
        </w:rPr>
        <w:t>  EĞİTİM VE ÖĞRETİM YILI ………..……………..… OKULU 6/… SINIFI</w:t>
      </w:r>
    </w:p>
    <w:p w:rsidR="002C6DFC" w:rsidRPr="002025E4" w:rsidRDefault="002C6DFC" w:rsidP="002025E4">
      <w:pPr>
        <w:shd w:val="clear" w:color="auto" w:fill="FFFFFF"/>
        <w:spacing w:after="0" w:line="240" w:lineRule="auto"/>
        <w:ind w:left="220" w:right="22" w:firstLine="220"/>
        <w:jc w:val="center"/>
        <w:rPr>
          <w:rFonts w:ascii="Arial" w:hAnsi="Arial" w:cs="Arial"/>
          <w:color w:val="000000"/>
          <w:sz w:val="27"/>
          <w:szCs w:val="27"/>
          <w:lang w:eastAsia="tr-TR"/>
        </w:rPr>
      </w:pPr>
      <w:r w:rsidRPr="002025E4">
        <w:rPr>
          <w:rFonts w:ascii="Arial" w:hAnsi="Arial" w:cs="Arial"/>
          <w:b/>
          <w:bCs/>
          <w:color w:val="000000"/>
          <w:sz w:val="27"/>
          <w:szCs w:val="27"/>
          <w:lang w:eastAsia="tr-TR"/>
        </w:rPr>
        <w:t>FEN BİLİMLERİ DERSİ 1. DÖNEM 3. YAZILISI</w:t>
      </w:r>
    </w:p>
    <w:p w:rsidR="002C6DFC" w:rsidRPr="002025E4" w:rsidRDefault="002C6DFC" w:rsidP="002025E4">
      <w:pPr>
        <w:shd w:val="clear" w:color="auto" w:fill="FFFFFF"/>
        <w:spacing w:after="0" w:line="240" w:lineRule="auto"/>
        <w:ind w:left="220" w:right="22" w:firstLine="220"/>
        <w:jc w:val="center"/>
        <w:rPr>
          <w:rFonts w:ascii="Arial" w:hAnsi="Arial" w:cs="Arial"/>
          <w:color w:val="000000"/>
          <w:sz w:val="27"/>
          <w:szCs w:val="27"/>
          <w:lang w:eastAsia="tr-TR"/>
        </w:rPr>
      </w:pPr>
      <w:r w:rsidRPr="002025E4">
        <w:rPr>
          <w:rFonts w:ascii="Arial" w:hAnsi="Arial" w:cs="Arial"/>
          <w:b/>
          <w:bCs/>
          <w:color w:val="000000"/>
          <w:sz w:val="27"/>
          <w:szCs w:val="27"/>
          <w:lang w:eastAsia="tr-TR"/>
        </w:rPr>
        <w:t> </w:t>
      </w:r>
    </w:p>
    <w:p w:rsidR="002C6DFC" w:rsidRPr="002025E4" w:rsidRDefault="002C6DFC" w:rsidP="002025E4">
      <w:pPr>
        <w:shd w:val="clear" w:color="auto" w:fill="FFFFFF"/>
        <w:spacing w:after="0" w:line="240" w:lineRule="auto"/>
        <w:ind w:left="220" w:right="22" w:firstLine="220"/>
        <w:jc w:val="right"/>
        <w:rPr>
          <w:rFonts w:ascii="Arial" w:hAnsi="Arial" w:cs="Arial"/>
          <w:color w:val="000000"/>
          <w:sz w:val="27"/>
          <w:szCs w:val="27"/>
          <w:lang w:eastAsia="tr-TR"/>
        </w:rPr>
      </w:pPr>
      <w:r w:rsidRPr="002025E4">
        <w:rPr>
          <w:rFonts w:ascii="Arial" w:hAnsi="Arial" w:cs="Arial"/>
          <w:b/>
          <w:bCs/>
          <w:color w:val="000000"/>
          <w:sz w:val="27"/>
          <w:szCs w:val="27"/>
          <w:lang w:eastAsia="tr-TR"/>
        </w:rPr>
        <w:t>Tarih: …/…/……</w:t>
      </w:r>
    </w:p>
    <w:p w:rsidR="002C6DFC" w:rsidRPr="002025E4" w:rsidRDefault="002C6DFC" w:rsidP="002025E4">
      <w:pPr>
        <w:shd w:val="clear" w:color="auto" w:fill="FFFFFF"/>
        <w:spacing w:after="0" w:line="240" w:lineRule="auto"/>
        <w:ind w:left="220" w:right="22" w:firstLine="220"/>
        <w:jc w:val="center"/>
        <w:rPr>
          <w:rFonts w:ascii="Arial" w:hAnsi="Arial" w:cs="Arial"/>
          <w:color w:val="000000"/>
          <w:sz w:val="27"/>
          <w:szCs w:val="27"/>
          <w:lang w:eastAsia="tr-TR"/>
        </w:rPr>
      </w:pPr>
      <w:r w:rsidRPr="002025E4">
        <w:rPr>
          <w:rFonts w:ascii="Arial" w:hAnsi="Arial" w:cs="Arial"/>
          <w:b/>
          <w:bCs/>
          <w:color w:val="000000"/>
          <w:sz w:val="27"/>
          <w:szCs w:val="27"/>
          <w:lang w:eastAsia="tr-TR"/>
        </w:rPr>
        <w:t>ADI SOYADI:………………………… NU:………….. PUAN:………</w:t>
      </w:r>
    </w:p>
    <w:p w:rsidR="002C6DFC" w:rsidRPr="002025E4" w:rsidRDefault="002C6DFC" w:rsidP="002025E4">
      <w:pPr>
        <w:shd w:val="clear" w:color="auto" w:fill="FFFFFF"/>
        <w:spacing w:after="0" w:line="240" w:lineRule="auto"/>
        <w:ind w:left="220" w:right="2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A-) AŞAĞIDAKİ ÇOKTAN SEÇMELİ SORULARIN DOĞRU YANITINI İŞARETLEYİNİZ  (60 PUAN)</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1-2-3. Soruları aşağıdaki açıklamaya göre cevaplandıralım.</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Aşağıda değişik renklerde element ve bileşik modelleri verilmiştir. Bu modellerin sembolik gösterimi aşağıdadır.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4F25FA">
        <w:rPr>
          <w:rFonts w:ascii="Arial" w:hAnsi="Arial" w:cs="Arial"/>
          <w:noProof/>
          <w:color w:val="000000"/>
          <w:sz w:val="27"/>
          <w:szCs w:val="27"/>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bilgiyelpazesi.com/egitim_ogretim/yazili_sorulari_yazili_arsivi/fen_ve_teknoloji_dersi_yazili_sorulari/fen_ve_teknoloji_dersi_6_1_3_yazili/fen_ve_teknoloji_6_sinif_1_donem_3_yazili_sorulari_2_dosyalar/image002.jpg" style="width:231pt;height:51.75pt;visibility:visible">
            <v:imagedata r:id="rId4" o:title=""/>
          </v:shape>
        </w:pic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Buna göre;</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S.1) Sembolik gösterimlerden hangileri molekül, hangileri atomu temsil eder?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a) I:Atom,     II:Molekül, III:Atom,IV:Molekül</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b) I:Molekül, II:Molekül, III:Atom,IV:Molekül</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c) I:Molekül, II:Molekül, III:Molekül,IV:Molekül</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d) I:Molekül, II:Molekül, III:Atom,IV:Atom</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S.2) Sembolik gösterimlerden hangileri elementi temsil eder?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a) I ve II                                                         b) I ve III</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c) II ve IV                                                       d) III ve IV</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S.3) Sembolik gösterimlerden hangileri bileşiği temsil eder?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a) I ve II                                                         b) I ve III</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c) II ve IV                                                       d) III ve IV</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S.4)</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I. Böcekler                II. Rüzgar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III.Su                         IV. Işık</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Çiçekli bitkilerde tozlaşma olayı, yukarıda</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Verilenlerden hangileri aracılığı ile gerçekleşir?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A) I, II,  III, IV                                                 B) I, II, III</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C) I, II                                                            D) Yalnız II</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S.5) Maddenin Halleriyle ilgili(Katı,Sıvı,Gaz) Aşağıdakilerden hangisi yanlıştır?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a-) Taneciklerden Meydana gelmişlerdir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b-) Hepsi akışkandır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c-) Katının belli bir şekli ve hacmi vardır.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d-) Sıvı ve Gazın belli bir şekli yoktur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S.6) Aşağıdakilerden hangisi madde değildir?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A) Su                                                             B) Işık</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C) Demir                                                      D) Taş</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S.7)</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4F25FA">
        <w:rPr>
          <w:rFonts w:ascii="Arial" w:hAnsi="Arial" w:cs="Arial"/>
          <w:noProof/>
          <w:color w:val="000000"/>
          <w:sz w:val="27"/>
          <w:szCs w:val="27"/>
          <w:lang w:eastAsia="tr-TR"/>
        </w:rPr>
        <w:pict>
          <v:shape id="Resim 2" o:spid="_x0000_i1026" type="#_x0000_t75" alt="http://bilgiyelpazesi.com/egitim_ogretim/yazili_sorulari_yazili_arsivi/fen_ve_teknoloji_dersi_yazili_sorulari/fen_ve_teknoloji_dersi_6_1_3_yazili/fen_ve_teknoloji_6_sinif_1_donem_3_yazili_sorulari_2_dosyalar/image004.jpg" style="width:279.75pt;height:42pt;visibility:visible">
            <v:imagedata r:id="rId5" o:title=""/>
          </v:shape>
        </w:pic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Yukarıdaki gibi gösterilen maddelerle ilgili aşağıdakilerden hangisi yanlıştır? (</w:t>
      </w:r>
      <w:r w:rsidRPr="004F25FA">
        <w:rPr>
          <w:rFonts w:ascii="Arial" w:hAnsi="Arial" w:cs="Arial"/>
          <w:b/>
          <w:bCs/>
          <w:noProof/>
          <w:color w:val="000000"/>
          <w:sz w:val="27"/>
          <w:szCs w:val="27"/>
          <w:lang w:eastAsia="tr-TR"/>
        </w:rPr>
        <w:pict>
          <v:shape id="Resim 3" o:spid="_x0000_i1027" type="#_x0000_t75" alt="http://bilgiyelpazesi.com/egitim_ogretim/yazili_sorulari_yazili_arsivi/fen_ve_teknoloji_dersi_yazili_sorulari/fen_ve_teknoloji_dersi_6_1_3_yazili/fen_ve_teknoloji_6_sinif_1_donem_3_yazili_sorulari_2_dosyalar/image005.gif" style="width:40.5pt;height:12pt;visibility:visible">
            <v:imagedata r:id="rId6" o:title=""/>
          </v:shape>
        </w:pict>
      </w:r>
      <w:r w:rsidRPr="002025E4">
        <w:rPr>
          <w:rFonts w:ascii="Arial" w:hAnsi="Arial" w:cs="Arial"/>
          <w:b/>
          <w:bCs/>
          <w:color w:val="000000"/>
          <w:sz w:val="27"/>
          <w:szCs w:val="27"/>
          <w:lang w:eastAsia="tr-TR"/>
        </w:rPr>
        <w:t> birer atom modelidir)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a) Karışımlardır                                          b) 3.moleküllerden oluşmuştur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c) 1.Aynı cins atom içerir.                         d) 2.Saf maddedir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S.8)  Dünya’ da kütlesi 45 kilogram gelen bir çocuk ile ilgili aşağıda verilen bilgilerden hangisi yanlıştır?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A) Çocuğun Dünya’daki ağırlığı 450 N’dur.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B) Çocuğun Ay’daki kütlesi  7,5 kg dır.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C) Çocuğun Ay’daki ağırlığı 75 N’dur.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D) Çocuğun Ay’daki kütlesi 45 kg’dır.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S.9)</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4F25FA">
        <w:rPr>
          <w:rFonts w:ascii="Arial" w:hAnsi="Arial" w:cs="Arial"/>
          <w:noProof/>
          <w:color w:val="000000"/>
          <w:sz w:val="27"/>
          <w:szCs w:val="27"/>
          <w:lang w:eastAsia="tr-TR"/>
        </w:rPr>
        <w:pict>
          <v:shape id="Resim 4" o:spid="_x0000_i1028" type="#_x0000_t75" alt="http://bilgiyelpazesi.com/egitim_ogretim/yazili_sorulari_yazili_arsivi/fen_ve_teknoloji_dersi_yazili_sorulari/fen_ve_teknoloji_dersi_6_1_3_yazili/fen_ve_teknoloji_6_sinif_1_donem_3_yazili_sorulari_2_dosyalar/image007.jpg" style="width:226.5pt;height:59.25pt;visibility:visible">
            <v:imagedata r:id="rId7" o:title=""/>
          </v:shape>
        </w:pic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Yukarıdaki şekillerde bir maddenin üç farklı fiziksel haldeki taneciklerinin düzeni gösterilmiştir.  </w:t>
      </w:r>
      <w:r w:rsidRPr="002025E4">
        <w:rPr>
          <w:rFonts w:ascii="Arial" w:hAnsi="Arial" w:cs="Arial"/>
          <w:b/>
          <w:bCs/>
          <w:color w:val="000000"/>
          <w:sz w:val="27"/>
          <w:szCs w:val="27"/>
          <w:lang w:eastAsia="tr-TR"/>
        </w:rPr>
        <w:t>Buna göre maddenin fiziksel halleri, aşağıdakilerden hangisinde doğru olarak verilmiştir?</w:t>
      </w:r>
    </w:p>
    <w:p w:rsidR="002C6DFC" w:rsidRPr="002025E4" w:rsidRDefault="002C6DFC" w:rsidP="002025E4">
      <w:pPr>
        <w:shd w:val="clear" w:color="auto" w:fill="FFFFFF"/>
        <w:spacing w:after="0" w:line="240" w:lineRule="auto"/>
        <w:ind w:left="220" w:right="72" w:firstLine="528"/>
        <w:jc w:val="both"/>
        <w:rPr>
          <w:rFonts w:ascii="Arial" w:hAnsi="Arial" w:cs="Arial"/>
          <w:color w:val="000000"/>
          <w:sz w:val="27"/>
          <w:szCs w:val="27"/>
          <w:lang w:eastAsia="tr-TR"/>
        </w:rPr>
      </w:pPr>
      <w:r w:rsidRPr="002025E4">
        <w:rPr>
          <w:rFonts w:ascii="Arial" w:hAnsi="Arial" w:cs="Arial"/>
          <w:b/>
          <w:bCs/>
          <w:color w:val="000000"/>
          <w:sz w:val="27"/>
          <w:szCs w:val="27"/>
          <w:lang w:eastAsia="tr-TR"/>
        </w:rPr>
        <w:t>I               II              III</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A) Katı            Sıvı         Gaz</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B) Katı           Gaz         Sıvı</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C) Sıvı            Katı         Gaz</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D) Gaz           Sıvı         Katı</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S.10)</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4F25FA">
        <w:rPr>
          <w:rFonts w:ascii="Arial" w:hAnsi="Arial" w:cs="Arial"/>
          <w:noProof/>
          <w:color w:val="000000"/>
          <w:sz w:val="27"/>
          <w:szCs w:val="27"/>
          <w:lang w:eastAsia="tr-TR"/>
        </w:rPr>
        <w:pict>
          <v:shape id="Resim 5" o:spid="_x0000_i1029" type="#_x0000_t75" alt="http://bilgiyelpazesi.com/egitim_ogretim/yazili_sorulari_yazili_arsivi/fen_ve_teknoloji_dersi_yazili_sorulari/fen_ve_teknoloji_dersi_6_1_3_yazili/fen_ve_teknoloji_6_sinif_1_donem_3_yazili_sorulari_2_dosyalar/image009.jpg" style="width:219pt;height:92.25pt;visibility:visible">
            <v:imagedata r:id="rId8" o:title=""/>
          </v:shape>
        </w:pic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Şekildeki kuvvetlerin etkisindeki cisim hangi yönde kaç Newton’luk bir kuvvetle hareket eder?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    Yönü               Şiddeti (N)</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A) Doğu                  8</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B) Doğu                  4</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C) Batı                    4</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D) Batı                    8</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S.11)</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4F25FA">
        <w:rPr>
          <w:rFonts w:ascii="Arial" w:hAnsi="Arial" w:cs="Arial"/>
          <w:noProof/>
          <w:color w:val="000000"/>
          <w:sz w:val="27"/>
          <w:szCs w:val="27"/>
          <w:lang w:eastAsia="tr-TR"/>
        </w:rPr>
        <w:pict>
          <v:shape id="Resim 6" o:spid="_x0000_i1030" type="#_x0000_t75" alt="http://bilgiyelpazesi.com/egitim_ogretim/yazili_sorulari_yazili_arsivi/fen_ve_teknoloji_dersi_yazili_sorulari/fen_ve_teknoloji_dersi_6_1_3_yazili/fen_ve_teknoloji_6_sinif_1_donem_3_yazili_sorulari_2_dosyalar/image011.jpg" style="width:201pt;height:64.5pt;visibility:visible">
            <v:imagedata r:id="rId9" o:title=""/>
          </v:shape>
        </w:pic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Şekildeki kuvvetlerin etkisindeki cisim hangi yönde kaç Newton luk bir kuvvetle hareket eder?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    Yönü               Şiddeti (N)</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A) Doğu                  4</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B) Doğu                  8</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C) Batı                    4</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D) Batı                    8</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S.12)</w:t>
      </w:r>
      <w:r w:rsidRPr="002025E4">
        <w:rPr>
          <w:rFonts w:ascii="Arial" w:hAnsi="Arial" w:cs="Arial"/>
          <w:color w:val="000000"/>
          <w:sz w:val="27"/>
          <w:szCs w:val="27"/>
          <w:lang w:eastAsia="tr-TR"/>
        </w:rPr>
        <w:t>  Şekilde bir bileşiğe ait molekül yapısı verilmiştir. </w:t>
      </w:r>
      <w:r w:rsidRPr="002025E4">
        <w:rPr>
          <w:rFonts w:ascii="Arial" w:hAnsi="Arial" w:cs="Arial"/>
          <w:b/>
          <w:bCs/>
          <w:color w:val="000000"/>
          <w:sz w:val="27"/>
          <w:szCs w:val="27"/>
          <w:lang w:eastAsia="tr-TR"/>
        </w:rPr>
        <w:t>Moleküldeki toplam atom sayısı ve ait oldukları element çeşidi aşağıdakilerden hangisinde doğru verilmiştir?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4F25FA">
        <w:rPr>
          <w:rFonts w:ascii="Arial" w:hAnsi="Arial" w:cs="Arial"/>
          <w:noProof/>
          <w:color w:val="000000"/>
          <w:sz w:val="27"/>
          <w:szCs w:val="27"/>
          <w:lang w:eastAsia="tr-TR"/>
        </w:rPr>
        <w:pict>
          <v:shape id="Resim 7" o:spid="_x0000_i1031" type="#_x0000_t75" alt="http://bilgiyelpazesi.com/egitim_ogretim/yazili_sorulari_yazili_arsivi/fen_ve_teknoloji_dersi_yazili_sorulari/fen_ve_teknoloji_dersi_6_1_3_yazili/fen_ve_teknoloji_6_sinif_1_donem_3_yazili_sorulari_2_dosyalar/image013.jpg" style="width:339.75pt;height:107.25pt;visibility:visible">
            <v:imagedata r:id="rId10" o:title=""/>
          </v:shape>
        </w:pic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B-) AŞAĞIDAKİ KELİMELERİ UYGUN İFADELERLE EŞLEŞTİRİNİZ. ( 10 PUAN</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Yumurta ….                                 a-  Sadece bitki hücresinde bulunur.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Başkalaşım…..                           b-  Besin ve artık maddeleri depolar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Testis……                                   c-  Kurbağa</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Kloroplast…..                              d-  Spermlerin üretildiği yer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Koful…….                                    e-  Daha büyük ve hareketsizdir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C-AŞAĞIDAKİ CÜMLELERİN HANGİLERİNİN DOĞRU (D), HANGİLERİNİN YANLIŞ(Y) OLDUĞUNU YANLARINA BELİRLEYELİM. 10 PUAN</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S.1) [      ] İyot molekül yapılı bir elementtir.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S.2) [      ] Molekül farklı ya da aynı atomlardan oluşur.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S.3) [      ] Balıklarda yavru bakımı görülür.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S.4) [      ] Bütün maddeler atomlardan oluşmuştur.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S.5) [      ] Bir cismin ağırlığı farklı gezegenlerde farklı olabilir.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D- AŞAĞIDA METİNDE NUMARALANDIRILMIŞ CÜMLELERDE ANLATILAN OLAYLARI FİZİKSEL VEYA KİMYASAL DEĞİŞİM OLDUĞUNU BELİRLEYEREK, CÜMLENİN BAŞINDAKİ NUMARALARI DOĞRU ŞEKİLDE TABLOYA YAZINIZ? (10 PUAN)</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Mehmet Ayşe’nin küçük kardeşidir. Bu gün onlara misafir geleceğinden erken kalktılar. Sabah kahvaltısında (1)haşlanmış yumurta, (2)eritilmiş yağ, (3)kızartılmış ekmek ve ısıtılmış süt vardı. Kahvaltıdan sonra Mehmet babaannesinin (4) yünden ördüğü kazağı giyerek hazırlığını yaptı. Ablası (5)Ayşe de saçlarını kestirerek kendisine çeki düzen verdi. (6)Annesi çeşitli malzemeler kullanarak misafirlere güzel güzel pastalar yaptı. Babaannesi sobanın başında (7)misafirlere mısır patlatıyordu. Patlattığı mısırlardan bir miktar Mehmet’e verdi. (8)Mehmet sobada yanan odunların çıtırtılarının eşliğinde mısırlarını yedi. (9)Yollardaki buzlar eridiğinden babaları da öğle yemeği için eve gelmişti. Hep birlikte öğle yemeğini hazırlamaya başladılar. (10)Ayşe hemen marulu, domatesi, soğanı ve maydanozu doğrayarak salatayı yetiştirdi. Hep birlikte yemeklerini yiyerek misafirleri beklemeye koyuldular.</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4F25FA">
        <w:rPr>
          <w:rFonts w:ascii="Arial" w:hAnsi="Arial" w:cs="Arial"/>
          <w:noProof/>
          <w:color w:val="000000"/>
          <w:sz w:val="27"/>
          <w:szCs w:val="27"/>
          <w:lang w:eastAsia="tr-TR"/>
        </w:rPr>
        <w:pict>
          <v:shape id="Resim 8" o:spid="_x0000_i1032" type="#_x0000_t75" alt="http://bilgiyelpazesi.com/egitim_ogretim/yazili_sorulari_yazili_arsivi/fen_ve_teknoloji_dersi_yazili_sorulari/fen_ve_teknoloji_dersi_6_1_3_yazili/fen_ve_teknoloji_6_sinif_1_donem_3_yazili_sorulari_2_dosyalar/image015.jpg" style="width:264.75pt;height:153.75pt;visibility:visible">
            <v:imagedata r:id="rId11" o:title=""/>
          </v:shape>
        </w:pic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E.</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4F25FA">
        <w:rPr>
          <w:rFonts w:ascii="Arial" w:hAnsi="Arial" w:cs="Arial"/>
          <w:noProof/>
          <w:color w:val="000000"/>
          <w:sz w:val="27"/>
          <w:szCs w:val="27"/>
          <w:lang w:eastAsia="tr-TR"/>
        </w:rPr>
        <w:pict>
          <v:shape id="Resim 9" o:spid="_x0000_i1033" type="#_x0000_t75" alt="http://bilgiyelpazesi.com/egitim_ogretim/yazili_sorulari_yazili_arsivi/fen_ve_teknoloji_dersi_yazili_sorulari/fen_ve_teknoloji_dersi_6_1_3_yazili/fen_ve_teknoloji_6_sinif_1_donem_3_yazili_sorulari_2_dosyalar/image017.jpg" style="width:263.25pt;height:55.5pt;visibility:visible">
            <v:imagedata r:id="rId12" o:title=""/>
          </v:shape>
        </w:pic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Tabloda verilen değerlere göre</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Yol-zaman grafiği çiziniz. ( 5 puan)</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4F25FA">
        <w:rPr>
          <w:rFonts w:ascii="Arial" w:hAnsi="Arial" w:cs="Arial"/>
          <w:noProof/>
          <w:color w:val="000000"/>
          <w:sz w:val="27"/>
          <w:szCs w:val="27"/>
          <w:lang w:eastAsia="tr-TR"/>
        </w:rPr>
        <w:pict>
          <v:shape id="Resim 10" o:spid="_x0000_i1034" type="#_x0000_t75" alt="http://bilgiyelpazesi.com/egitim_ogretim/yazili_sorulari_yazili_arsivi/fen_ve_teknoloji_dersi_yazili_sorulari/fen_ve_teknoloji_dersi_6_1_3_yazili/fen_ve_teknoloji_6_sinif_1_donem_3_yazili_sorulari_2_dosyalar/image019.jpg" style="width:217.5pt;height:153pt;visibility:visible">
            <v:imagedata r:id="rId13" o:title=""/>
          </v:shape>
        </w:pic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b/>
          <w:bCs/>
          <w:color w:val="000000"/>
          <w:sz w:val="27"/>
          <w:szCs w:val="27"/>
          <w:lang w:eastAsia="tr-TR"/>
        </w:rPr>
        <w:t>Sürat-zaman grafiği çiziniz. ( 5 puan)</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4F25FA">
        <w:rPr>
          <w:rFonts w:ascii="Arial" w:hAnsi="Arial" w:cs="Arial"/>
          <w:noProof/>
          <w:color w:val="000000"/>
          <w:sz w:val="27"/>
          <w:szCs w:val="27"/>
          <w:lang w:eastAsia="tr-TR"/>
        </w:rPr>
        <w:pict>
          <v:shape id="Resim 11" o:spid="_x0000_i1035" type="#_x0000_t75" alt="http://bilgiyelpazesi.com/egitim_ogretim/yazili_sorulari_yazili_arsivi/fen_ve_teknoloji_dersi_yazili_sorulari/fen_ve_teknoloji_dersi_6_1_3_yazili/fen_ve_teknoloji_6_sinif_1_donem_3_yazili_sorulari_2_dosyalar/image021.jpg" style="width:207pt;height:143.25pt;visibility:visible">
            <v:imagedata r:id="rId14" o:title=""/>
          </v:shape>
        </w:pic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Pr="002025E4" w:rsidRDefault="002C6DFC" w:rsidP="002025E4">
      <w:pPr>
        <w:shd w:val="clear" w:color="auto" w:fill="FFFFFF"/>
        <w:spacing w:after="0" w:line="240" w:lineRule="auto"/>
        <w:ind w:left="220" w:right="72" w:firstLine="220"/>
        <w:jc w:val="both"/>
        <w:rPr>
          <w:rFonts w:ascii="Arial" w:hAnsi="Arial" w:cs="Arial"/>
          <w:color w:val="000000"/>
          <w:sz w:val="27"/>
          <w:szCs w:val="27"/>
          <w:lang w:eastAsia="tr-TR"/>
        </w:rPr>
      </w:pPr>
      <w:r w:rsidRPr="002025E4">
        <w:rPr>
          <w:rFonts w:ascii="Arial" w:hAnsi="Arial" w:cs="Arial"/>
          <w:color w:val="000000"/>
          <w:sz w:val="27"/>
          <w:szCs w:val="27"/>
          <w:lang w:eastAsia="tr-TR"/>
        </w:rPr>
        <w:t> </w:t>
      </w:r>
    </w:p>
    <w:p w:rsidR="002C6DFC" w:rsidRDefault="002C6DFC">
      <w:bookmarkStart w:id="0" w:name="_GoBack"/>
      <w:bookmarkEnd w:id="0"/>
    </w:p>
    <w:sectPr w:rsidR="002C6DFC" w:rsidSect="00AC0F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5E4"/>
    <w:rsid w:val="002025E4"/>
    <w:rsid w:val="002C6DFC"/>
    <w:rsid w:val="004F25FA"/>
    <w:rsid w:val="0087144A"/>
    <w:rsid w:val="00AC0F97"/>
    <w:rsid w:val="00C07195"/>
    <w:rsid w:val="00C24E3E"/>
    <w:rsid w:val="00F1097A"/>
    <w:rsid w:val="00F41E3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9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025E4"/>
  </w:style>
  <w:style w:type="paragraph" w:styleId="BalloonText">
    <w:name w:val="Balloon Text"/>
    <w:basedOn w:val="Normal"/>
    <w:link w:val="BalloonTextChar"/>
    <w:uiPriority w:val="99"/>
    <w:semiHidden/>
    <w:rsid w:val="002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5E4"/>
    <w:rPr>
      <w:rFonts w:ascii="Tahoma" w:hAnsi="Tahoma" w:cs="Tahoma"/>
      <w:sz w:val="16"/>
      <w:szCs w:val="16"/>
    </w:rPr>
  </w:style>
  <w:style w:type="character" w:styleId="Hyperlink">
    <w:name w:val="Hyperlink"/>
    <w:basedOn w:val="DefaultParagraphFont"/>
    <w:uiPriority w:val="99"/>
    <w:rsid w:val="00F41E3D"/>
    <w:rPr>
      <w:color w:val="0000FF"/>
      <w:u w:val="single"/>
    </w:rPr>
  </w:style>
</w:styles>
</file>

<file path=word/webSettings.xml><?xml version="1.0" encoding="utf-8"?>
<w:webSettings xmlns:r="http://schemas.openxmlformats.org/officeDocument/2006/relationships" xmlns:w="http://schemas.openxmlformats.org/wordprocessingml/2006/main">
  <w:divs>
    <w:div w:id="1805390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831</Words>
  <Characters>4739</Characters>
  <Application>Microsoft Office Outlook</Application>
  <DocSecurity>0</DocSecurity>
  <Lines>0</Lines>
  <Paragraphs>0</Paragraphs>
  <ScaleCrop>false</ScaleCrop>
  <Company>TURBO A.Ş.</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 2017  EĞİTİM VE ÖĞRETİM YILI ………</dc:title>
  <dc:subject/>
  <dc:creator>yusuf burdan gir</dc:creator>
  <cp:keywords/>
  <dc:description/>
  <cp:lastModifiedBy>edanur</cp:lastModifiedBy>
  <cp:revision>2</cp:revision>
  <dcterms:created xsi:type="dcterms:W3CDTF">2016-12-25T15:22:00Z</dcterms:created>
  <dcterms:modified xsi:type="dcterms:W3CDTF">2016-12-25T15:22:00Z</dcterms:modified>
</cp:coreProperties>
</file>