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2" w:rsidRPr="00FE409E" w:rsidRDefault="007033B2" w:rsidP="00BA143F">
      <w:pPr>
        <w:pStyle w:val="ListParagraph"/>
        <w:numPr>
          <w:ilvl w:val="0"/>
          <w:numId w:val="1"/>
        </w:num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11pt;margin-top:-38.3pt;width:473.7pt;height:25pt;z-index:251663360;visibility:visible">
            <v:textbox>
              <w:txbxContent>
                <w:p w:rsidR="007033B2" w:rsidRDefault="007033B2">
                  <w:r>
                    <w:t>..... 5.SINIF MATEMATİK DERSİ 1.DÖNEM 3. SINAV SORULARI</w:t>
                  </w:r>
                </w:p>
              </w:txbxContent>
            </v:textbox>
          </v:shape>
        </w:pict>
      </w:r>
      <w:r>
        <w:rPr>
          <w:noProof/>
        </w:rPr>
        <w:pict>
          <v:line id="Düz Bağlayıcı 1" o:spid="_x0000_s1027" style="position:absolute;left:0;text-align:left;z-index:251651072;visibility:visible" from="224.45pt,-16.75pt" to="224.45pt,724.45pt" strokecolor="#4579b8"/>
        </w:pict>
      </w:r>
      <w:r w:rsidRPr="00FE409E">
        <w:rPr>
          <w:rFonts w:ascii="Times New Roman" w:hAnsi="Times New Roman" w:cs="Times New Roman"/>
        </w:rPr>
        <w:t xml:space="preserve">Okunuşu </w:t>
      </w:r>
      <w:r w:rsidRPr="00FE409E">
        <w:rPr>
          <w:rFonts w:ascii="Times New Roman" w:hAnsi="Times New Roman" w:cs="Times New Roman"/>
          <w:b/>
          <w:bCs/>
        </w:rPr>
        <w:t>‘yirmi altı milyon beş yüz altmış iki bin kırk beş’</w:t>
      </w:r>
      <w:r w:rsidRPr="00FE409E">
        <w:rPr>
          <w:rFonts w:ascii="Times New Roman" w:hAnsi="Times New Roman" w:cs="Times New Roman"/>
        </w:rPr>
        <w:t xml:space="preserve"> olan sayı aşağıdakilerden hangisidir?</w:t>
      </w:r>
    </w:p>
    <w:p w:rsidR="007033B2" w:rsidRDefault="007033B2" w:rsidP="00BA143F">
      <w:pPr>
        <w:spacing w:after="0"/>
        <w:ind w:left="-284"/>
      </w:pPr>
      <w:r w:rsidRPr="00BA143F">
        <w:rPr>
          <w:b/>
          <w:bCs/>
        </w:rPr>
        <w:t>A)</w:t>
      </w:r>
      <w:r>
        <w:t xml:space="preserve"> 26 562 045</w:t>
      </w:r>
      <w:r>
        <w:tab/>
      </w:r>
      <w:r w:rsidRPr="00BA143F">
        <w:rPr>
          <w:b/>
          <w:bCs/>
        </w:rPr>
        <w:t>B)</w:t>
      </w:r>
      <w:r w:rsidRPr="00BA143F">
        <w:t xml:space="preserve"> 2 562 045</w:t>
      </w:r>
    </w:p>
    <w:p w:rsidR="007033B2" w:rsidRDefault="007033B2" w:rsidP="00BA143F">
      <w:pPr>
        <w:spacing w:after="0"/>
        <w:ind w:left="-284"/>
      </w:pPr>
      <w:r w:rsidRPr="00BA143F">
        <w:rPr>
          <w:b/>
          <w:bCs/>
        </w:rPr>
        <w:t>C)</w:t>
      </w:r>
      <w:r>
        <w:t xml:space="preserve"> 2 656 245</w:t>
      </w:r>
      <w:r>
        <w:tab/>
      </w:r>
      <w:r w:rsidRPr="00BA143F">
        <w:rPr>
          <w:b/>
          <w:bCs/>
        </w:rPr>
        <w:t>D)</w:t>
      </w:r>
      <w:r w:rsidRPr="00BA143F">
        <w:t xml:space="preserve"> 20 656 245</w:t>
      </w:r>
    </w:p>
    <w:p w:rsidR="007033B2" w:rsidRDefault="007033B2" w:rsidP="00BA143F">
      <w:pPr>
        <w:spacing w:after="0"/>
        <w:ind w:left="-284"/>
      </w:pPr>
    </w:p>
    <w:p w:rsidR="007033B2" w:rsidRDefault="007033B2" w:rsidP="00BA4E4A">
      <w:pPr>
        <w:spacing w:after="120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   Aşağıdakilerden zaman çevirmelerinden     hangisi</w:t>
      </w:r>
      <w:r>
        <w:rPr>
          <w:rFonts w:ascii="Times New Roman" w:hAnsi="Times New Roman" w:cs="Times New Roman"/>
          <w:b/>
          <w:bCs/>
          <w:u w:val="single"/>
        </w:rPr>
        <w:t>yanlıştır?</w:t>
      </w:r>
    </w:p>
    <w:p w:rsidR="007033B2" w:rsidRDefault="007033B2" w:rsidP="00BA4E4A">
      <w:pPr>
        <w:spacing w:after="120"/>
        <w:ind w:lef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A) </w:t>
      </w:r>
      <w:r>
        <w:rPr>
          <w:rFonts w:ascii="Times New Roman" w:hAnsi="Times New Roman" w:cs="Times New Roman"/>
        </w:rPr>
        <w:t>4 yıl = 48 ay</w:t>
      </w:r>
      <w:r>
        <w:rPr>
          <w:rFonts w:ascii="Times New Roman" w:hAnsi="Times New Roman" w:cs="Times New Roman"/>
          <w:b/>
          <w:bCs/>
        </w:rPr>
        <w:t xml:space="preserve">              B) </w:t>
      </w:r>
      <w:r>
        <w:rPr>
          <w:rFonts w:ascii="Times New Roman" w:hAnsi="Times New Roman" w:cs="Times New Roman"/>
        </w:rPr>
        <w:t>12 gün = 720 saat</w:t>
      </w:r>
    </w:p>
    <w:p w:rsidR="007033B2" w:rsidRDefault="007033B2" w:rsidP="00BA4E4A">
      <w:pPr>
        <w:spacing w:after="12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C) </w:t>
      </w:r>
      <w:r>
        <w:rPr>
          <w:rFonts w:ascii="Times New Roman" w:hAnsi="Times New Roman" w:cs="Times New Roman"/>
        </w:rPr>
        <w:t>180 dakika = 3 saat</w:t>
      </w:r>
      <w:r>
        <w:rPr>
          <w:rFonts w:ascii="Times New Roman" w:hAnsi="Times New Roman" w:cs="Times New Roman"/>
          <w:b/>
          <w:bCs/>
        </w:rPr>
        <w:t xml:space="preserve">  D) </w:t>
      </w:r>
      <w:r>
        <w:rPr>
          <w:rFonts w:ascii="Times New Roman" w:hAnsi="Times New Roman" w:cs="Times New Roman"/>
        </w:rPr>
        <w:t>360 saniye = 6 dakika</w:t>
      </w:r>
    </w:p>
    <w:p w:rsidR="007033B2" w:rsidRPr="00EE7327" w:rsidRDefault="007033B2" w:rsidP="00BA4E4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.5pt;margin-top:7.1pt;width:151pt;height:65pt;z-index:-251664384" filled="t">
            <v:imagedata r:id="rId7" o:title=""/>
            <o:lock v:ext="edit" aspectratio="f"/>
          </v:shape>
          <o:OLEObject Type="Embed" ProgID="StaticMetafile" ShapeID="_x0000_s1028" DrawAspect="Content" ObjectID="_1544092622" r:id="rId8"/>
        </w:pict>
      </w:r>
      <w:r w:rsidRPr="00EE7327">
        <w:rPr>
          <w:rFonts w:ascii="Times New Roman" w:hAnsi="Times New Roman" w:cs="Times New Roman"/>
          <w:b/>
          <w:bCs/>
        </w:rPr>
        <w:t>3)</w:t>
      </w:r>
    </w:p>
    <w:p w:rsidR="007033B2" w:rsidRDefault="007033B2" w:rsidP="00BA143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</w:p>
    <w:p w:rsidR="007033B2" w:rsidRPr="00BA143F" w:rsidRDefault="007033B2" w:rsidP="00BA143F">
      <w:pPr>
        <w:spacing w:after="0"/>
        <w:ind w:left="-284"/>
      </w:pPr>
    </w:p>
    <w:p w:rsidR="007033B2" w:rsidRDefault="007033B2" w:rsidP="00EE7327">
      <w:pPr>
        <w:spacing w:after="120"/>
        <w:ind w:left="315"/>
        <w:rPr>
          <w:rFonts w:ascii="Times New Roman" w:hAnsi="Times New Roman" w:cs="Times New Roman"/>
          <w:b/>
          <w:bCs/>
        </w:rPr>
      </w:pPr>
    </w:p>
    <w:p w:rsidR="007033B2" w:rsidRDefault="007033B2" w:rsidP="00EE7327">
      <w:pPr>
        <w:spacing w:after="120"/>
        <w:ind w:left="315"/>
        <w:rPr>
          <w:rFonts w:ascii="Times New Roman" w:hAnsi="Times New Roman" w:cs="Times New Roman"/>
          <w:b/>
          <w:bCs/>
        </w:rPr>
      </w:pPr>
    </w:p>
    <w:p w:rsidR="007033B2" w:rsidRPr="000D5411" w:rsidRDefault="007033B2" w:rsidP="00EE7327">
      <w:pPr>
        <w:spacing w:after="120"/>
        <w:ind w:left="-426"/>
        <w:rPr>
          <w:rFonts w:ascii="Times New Roman" w:hAnsi="Times New Roman" w:cs="Times New Roman"/>
        </w:rPr>
      </w:pPr>
      <w:r w:rsidRPr="00EE7327">
        <w:rPr>
          <w:rFonts w:ascii="Times New Roman" w:hAnsi="Times New Roman" w:cs="Times New Roman"/>
        </w:rPr>
        <w:t>Yukarıda verilen örüntüye göre bir sonraki sayı     kaç olmalıdır</w:t>
      </w:r>
      <w:r w:rsidRPr="0051242D">
        <w:rPr>
          <w:rFonts w:ascii="Times New Roman" w:hAnsi="Times New Roman" w:cs="Times New Roman"/>
          <w:b/>
          <w:bCs/>
        </w:rPr>
        <w:t>?</w:t>
      </w:r>
      <w:r w:rsidRPr="000D5411">
        <w:rPr>
          <w:rFonts w:ascii="Times New Roman" w:hAnsi="Times New Roman" w:cs="Times New Roman"/>
        </w:rPr>
        <w:tab/>
      </w:r>
    </w:p>
    <w:p w:rsidR="007033B2" w:rsidRDefault="007033B2" w:rsidP="00EE7327">
      <w:pPr>
        <w:spacing w:after="12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A)30       B) 31      C) 32</w:t>
      </w:r>
      <w:r w:rsidRPr="000D5411">
        <w:rPr>
          <w:rFonts w:ascii="Times New Roman" w:hAnsi="Times New Roman" w:cs="Times New Roman"/>
        </w:rPr>
        <w:t xml:space="preserve">     D) 33</w:t>
      </w:r>
    </w:p>
    <w:p w:rsidR="007033B2" w:rsidRPr="0051242D" w:rsidRDefault="007033B2" w:rsidP="00EE7327">
      <w:pPr>
        <w:spacing w:after="12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4)  </w:t>
      </w:r>
      <w:r w:rsidRPr="0051242D">
        <w:rPr>
          <w:rFonts w:ascii="Times New Roman" w:hAnsi="Times New Roman" w:cs="Times New Roman"/>
          <w:b/>
          <w:bCs/>
        </w:rPr>
        <w:t xml:space="preserve">Aşağıdaki işlemlerden hangisi </w:t>
      </w:r>
      <w:r w:rsidRPr="00B123F3">
        <w:rPr>
          <w:rFonts w:ascii="Times New Roman" w:hAnsi="Times New Roman" w:cs="Times New Roman"/>
          <w:b/>
          <w:bCs/>
          <w:u w:val="single"/>
        </w:rPr>
        <w:t>yanlıştır</w:t>
      </w:r>
      <w:r w:rsidRPr="0051242D">
        <w:rPr>
          <w:rFonts w:ascii="Times New Roman" w:hAnsi="Times New Roman" w:cs="Times New Roman"/>
          <w:b/>
          <w:bCs/>
        </w:rPr>
        <w:t>?</w:t>
      </w:r>
    </w:p>
    <w:p w:rsidR="007033B2" w:rsidRPr="000D5411" w:rsidRDefault="007033B2" w:rsidP="00EE7327">
      <w:pPr>
        <w:spacing w:after="120"/>
        <w:ind w:left="-426"/>
        <w:rPr>
          <w:rFonts w:ascii="Times New Roman" w:hAnsi="Times New Roman" w:cs="Times New Roman"/>
        </w:rPr>
      </w:pPr>
      <w:r w:rsidRPr="000D5411">
        <w:rPr>
          <w:rFonts w:ascii="Times New Roman" w:hAnsi="Times New Roman" w:cs="Times New Roman"/>
        </w:rPr>
        <w:t xml:space="preserve">     A) 730 x </w:t>
      </w:r>
      <w:r>
        <w:rPr>
          <w:rFonts w:ascii="Times New Roman" w:hAnsi="Times New Roman" w:cs="Times New Roman"/>
        </w:rPr>
        <w:t>100 = 73 000</w:t>
      </w:r>
      <w:r>
        <w:rPr>
          <w:rFonts w:ascii="Times New Roman" w:hAnsi="Times New Roman" w:cs="Times New Roman"/>
        </w:rPr>
        <w:tab/>
        <w:t>B) 69 x 10 = 690</w:t>
      </w:r>
    </w:p>
    <w:p w:rsidR="007033B2" w:rsidRDefault="007033B2" w:rsidP="00EE7327">
      <w:pPr>
        <w:spacing w:after="120"/>
        <w:ind w:left="-426"/>
        <w:rPr>
          <w:rFonts w:ascii="Times New Roman" w:hAnsi="Times New Roman" w:cs="Times New Roman"/>
        </w:rPr>
      </w:pPr>
      <w:r w:rsidRPr="000D5411">
        <w:rPr>
          <w:rFonts w:ascii="Times New Roman" w:hAnsi="Times New Roman" w:cs="Times New Roman"/>
        </w:rPr>
        <w:t xml:space="preserve">     C) 804</w:t>
      </w:r>
      <w:r>
        <w:rPr>
          <w:rFonts w:ascii="Times New Roman" w:hAnsi="Times New Roman" w:cs="Times New Roman"/>
        </w:rPr>
        <w:t xml:space="preserve"> x 10 = 8 040</w:t>
      </w:r>
      <w:r>
        <w:rPr>
          <w:rFonts w:ascii="Times New Roman" w:hAnsi="Times New Roman" w:cs="Times New Roman"/>
        </w:rPr>
        <w:tab/>
        <w:t>D) 400 x 100 = 4</w:t>
      </w:r>
      <w:r w:rsidRPr="000D5411">
        <w:rPr>
          <w:rFonts w:ascii="Times New Roman" w:hAnsi="Times New Roman" w:cs="Times New Roman"/>
        </w:rPr>
        <w:t xml:space="preserve"> 000</w:t>
      </w:r>
    </w:p>
    <w:p w:rsidR="007033B2" w:rsidRDefault="007033B2" w:rsidP="004229BB">
      <w:pPr>
        <w:spacing w:after="120"/>
        <w:ind w:left="-709"/>
        <w:rPr>
          <w:b/>
          <w:bCs/>
          <w:lang w:eastAsia="tr-TR"/>
        </w:rPr>
      </w:pPr>
      <w:r>
        <w:rPr>
          <w:rFonts w:ascii="Times New Roman" w:hAnsi="Times New Roman" w:cs="Times New Roman"/>
          <w:b/>
          <w:bCs/>
        </w:rPr>
        <w:t xml:space="preserve">5) </w:t>
      </w:r>
      <w:r w:rsidRPr="004229BB">
        <w:rPr>
          <w:b/>
          <w:bCs/>
          <w:lang w:eastAsia="tr-TR"/>
        </w:rPr>
        <w:t>Öğrenci Bileti: 8 TL</w:t>
      </w:r>
    </w:p>
    <w:p w:rsidR="007033B2" w:rsidRDefault="007033B2" w:rsidP="004229BB">
      <w:pPr>
        <w:spacing w:after="120"/>
        <w:ind w:left="-709"/>
        <w:rPr>
          <w:b/>
          <w:bCs/>
          <w:lang w:eastAsia="tr-TR"/>
        </w:rPr>
      </w:pPr>
      <w:r w:rsidRPr="004229BB">
        <w:rPr>
          <w:b/>
          <w:bCs/>
          <w:lang w:eastAsia="tr-TR"/>
        </w:rPr>
        <w:t>Tam Bilet : 12 TL</w:t>
      </w:r>
    </w:p>
    <w:p w:rsidR="007033B2" w:rsidRDefault="007033B2" w:rsidP="004229BB">
      <w:pPr>
        <w:spacing w:after="120"/>
        <w:ind w:left="-709"/>
        <w:rPr>
          <w:lang w:eastAsia="tr-TR"/>
        </w:rPr>
      </w:pPr>
      <w:r w:rsidRPr="004229BB">
        <w:rPr>
          <w:lang w:eastAsia="tr-TR"/>
        </w:rPr>
        <w:t xml:space="preserve">Yukarıdaki bilet fiyatlarını uygulayan bir sinemaya giden 70 kişiden 15’i öğrencidir. Buna göre bu 70 kişinin sinemaya vereceği </w:t>
      </w:r>
      <w:r w:rsidRPr="004229BB">
        <w:rPr>
          <w:b/>
          <w:bCs/>
          <w:lang w:eastAsia="tr-TR"/>
        </w:rPr>
        <w:t>toplam para</w:t>
      </w:r>
      <w:r w:rsidRPr="004229BB">
        <w:rPr>
          <w:lang w:eastAsia="tr-TR"/>
        </w:rPr>
        <w:t xml:space="preserve"> kaç TL’dir?</w:t>
      </w:r>
    </w:p>
    <w:p w:rsidR="007033B2" w:rsidRDefault="007033B2" w:rsidP="004229BB">
      <w:pPr>
        <w:pStyle w:val="ListParagraph"/>
        <w:numPr>
          <w:ilvl w:val="0"/>
          <w:numId w:val="2"/>
        </w:numPr>
        <w:spacing w:after="120"/>
        <w:ind w:left="-284" w:firstLine="0"/>
        <w:rPr>
          <w:rFonts w:cs="Times New Roman"/>
          <w:b/>
          <w:bCs/>
        </w:rPr>
      </w:pPr>
      <w:r w:rsidRPr="00FE6133">
        <w:t>780</w:t>
      </w:r>
      <w:r w:rsidRPr="00FE6133"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b/>
          <w:bCs/>
        </w:rPr>
        <w:t>B)</w:t>
      </w:r>
      <w:r w:rsidRPr="00FE6133">
        <w:t>800</w:t>
      </w:r>
    </w:p>
    <w:p w:rsidR="007033B2" w:rsidRPr="000477B0" w:rsidRDefault="007033B2" w:rsidP="004229BB">
      <w:pPr>
        <w:pStyle w:val="ListParagraph"/>
        <w:numPr>
          <w:ilvl w:val="0"/>
          <w:numId w:val="2"/>
        </w:numPr>
        <w:spacing w:after="120"/>
        <w:ind w:left="-284" w:firstLine="0"/>
        <w:rPr>
          <w:rFonts w:cs="Times New Roman"/>
          <w:b/>
          <w:bCs/>
        </w:rPr>
      </w:pPr>
      <w:r w:rsidRPr="00FE6133">
        <w:t>820</w:t>
      </w:r>
      <w:r w:rsidRPr="00FE6133"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b/>
          <w:bCs/>
        </w:rPr>
        <w:t>D)</w:t>
      </w:r>
      <w:r w:rsidRPr="00FE6133">
        <w:t>900</w:t>
      </w:r>
    </w:p>
    <w:p w:rsidR="007033B2" w:rsidRPr="00EE7327" w:rsidRDefault="007033B2" w:rsidP="004229BB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left="-709" w:right="39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pict>
          <v:shape id="Resim 293" o:spid="_x0000_s1029" type="#_x0000_t75" style="position:absolute;left:0;text-align:left;margin-left:-15.45pt;margin-top:4.4pt;width:182.25pt;height:180pt;z-index:-251663360;visibility:visible">
            <v:imagedata r:id="rId9" o:title=""/>
          </v:shape>
        </w:pict>
      </w:r>
      <w:r w:rsidRPr="00EE7327">
        <w:rPr>
          <w:rFonts w:ascii="Times New Roman" w:hAnsi="Times New Roman" w:cs="Times New Roman"/>
          <w:b/>
          <w:bCs/>
        </w:rPr>
        <w:t>6)</w:t>
      </w:r>
    </w:p>
    <w:p w:rsidR="007033B2" w:rsidRDefault="007033B2" w:rsidP="00EE7327">
      <w:pPr>
        <w:spacing w:after="120"/>
        <w:ind w:left="-709"/>
      </w:pPr>
    </w:p>
    <w:p w:rsidR="007033B2" w:rsidRPr="00EE7327" w:rsidRDefault="007033B2" w:rsidP="00195581">
      <w:pPr>
        <w:spacing w:after="120"/>
        <w:ind w:right="-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</w:p>
    <w:p w:rsidR="007033B2" w:rsidRDefault="007033B2" w:rsidP="00EE7327">
      <w:pPr>
        <w:spacing w:after="120"/>
        <w:ind w:left="-426"/>
        <w:rPr>
          <w:rFonts w:ascii="Times New Roman" w:hAnsi="Times New Roman" w:cs="Times New Roman"/>
        </w:rPr>
      </w:pPr>
    </w:p>
    <w:p w:rsidR="007033B2" w:rsidRDefault="007033B2"/>
    <w:p w:rsidR="007033B2" w:rsidRDefault="007033B2"/>
    <w:p w:rsidR="007033B2" w:rsidRDefault="007033B2"/>
    <w:p w:rsidR="007033B2" w:rsidRDefault="007033B2"/>
    <w:p w:rsidR="007033B2" w:rsidRDefault="007033B2" w:rsidP="004229BB">
      <w:pPr>
        <w:ind w:left="-709"/>
        <w:rPr>
          <w:b/>
          <w:bCs/>
        </w:rPr>
      </w:pPr>
      <w:r>
        <w:rPr>
          <w:noProof/>
          <w:lang w:eastAsia="tr-TR"/>
        </w:rPr>
        <w:pict>
          <v:shape id="Resim 3" o:spid="_x0000_s1030" type="#_x0000_t75" style="position:absolute;left:0;text-align:left;margin-left:-25.75pt;margin-top:8.4pt;width:206pt;height:96.85pt;z-index:-251662336;visibility:visible">
            <v:imagedata r:id="rId10" o:title=""/>
          </v:shape>
        </w:pict>
      </w:r>
      <w:r w:rsidRPr="004229BB">
        <w:rPr>
          <w:b/>
          <w:bCs/>
        </w:rPr>
        <w:t>7)</w:t>
      </w:r>
    </w:p>
    <w:p w:rsidR="007033B2" w:rsidRDefault="007033B2" w:rsidP="004229BB">
      <w:pPr>
        <w:ind w:left="-709"/>
        <w:rPr>
          <w:b/>
          <w:bCs/>
        </w:rPr>
      </w:pPr>
    </w:p>
    <w:p w:rsidR="007033B2" w:rsidRDefault="007033B2" w:rsidP="00A06EDB">
      <w:pPr>
        <w:ind w:left="-284"/>
        <w:rPr>
          <w:b/>
          <w:bCs/>
        </w:rPr>
      </w:pPr>
      <w:r>
        <w:rPr>
          <w:b/>
          <w:bCs/>
        </w:rPr>
        <w:t>8)</w:t>
      </w:r>
    </w:p>
    <w:p w:rsidR="007033B2" w:rsidRDefault="007033B2" w:rsidP="00A06EDB">
      <w:pPr>
        <w:rPr>
          <w:b/>
          <w:bCs/>
        </w:rPr>
      </w:pPr>
      <w:r w:rsidRPr="002E6616">
        <w:rPr>
          <w:noProof/>
          <w:lang w:eastAsia="tr-TR"/>
        </w:rPr>
        <w:pict>
          <v:shape id="Resim 4" o:spid="_x0000_i1027" type="#_x0000_t75" alt="http://www.dersimis.com/images/stories/ontest/5sinif/dogal/paran1/4.jpg" style="width:196.5pt;height:206.25pt;visibility:visible">
            <v:imagedata r:id="rId11" o:title=""/>
          </v:shape>
        </w:pict>
      </w:r>
    </w:p>
    <w:p w:rsidR="007033B2" w:rsidRPr="006364A3" w:rsidRDefault="007033B2" w:rsidP="00BA4E4A">
      <w:pPr>
        <w:rPr>
          <w:b/>
          <w:bCs/>
          <w:u w:val="single"/>
        </w:rPr>
      </w:pPr>
      <w:r>
        <w:rPr>
          <w:b/>
          <w:bCs/>
        </w:rPr>
        <w:t>9)</w:t>
      </w:r>
      <w:r w:rsidRPr="006364A3">
        <w:t xml:space="preserve">Aşağıdakilerden hangisi </w:t>
      </w:r>
      <w:r w:rsidRPr="006364A3">
        <w:rPr>
          <w:b/>
          <w:bCs/>
          <w:u w:val="single"/>
        </w:rPr>
        <w:t>yanlıştır?</w:t>
      </w:r>
    </w:p>
    <w:tbl>
      <w:tblPr>
        <w:tblW w:w="0" w:type="auto"/>
        <w:tblInd w:w="-106" w:type="dxa"/>
        <w:tblLook w:val="00A0"/>
      </w:tblPr>
      <w:tblGrid>
        <w:gridCol w:w="4682"/>
      </w:tblGrid>
      <w:tr w:rsidR="007033B2" w:rsidRPr="000008FF">
        <w:tc>
          <w:tcPr>
            <w:tcW w:w="5019" w:type="dxa"/>
          </w:tcPr>
          <w:tbl>
            <w:tblPr>
              <w:tblW w:w="0" w:type="auto"/>
              <w:tblLook w:val="00A0"/>
            </w:tblPr>
            <w:tblGrid>
              <w:gridCol w:w="2301"/>
              <w:gridCol w:w="2165"/>
            </w:tblGrid>
            <w:tr w:rsidR="007033B2" w:rsidRPr="000008FF">
              <w:tc>
                <w:tcPr>
                  <w:tcW w:w="2509" w:type="dxa"/>
                </w:tcPr>
                <w:p w:rsidR="007033B2" w:rsidRPr="000008FF" w:rsidRDefault="007033B2" w:rsidP="000008FF">
                  <w:pPr>
                    <w:spacing w:after="0" w:line="240" w:lineRule="auto"/>
                    <w:rPr>
                      <w:lang w:eastAsia="tr-TR"/>
                    </w:rPr>
                  </w:pPr>
                  <w:r w:rsidRPr="000008FF">
                    <w:rPr>
                      <w:lang w:eastAsia="tr-TR"/>
                    </w:rPr>
                    <w:t>A)</w:t>
                  </w:r>
                  <w:r w:rsidRPr="000008FF">
                    <w:fldChar w:fldCharType="begin"/>
                  </w:r>
                  <w:r w:rsidRPr="000008FF">
                    <w:instrText xml:space="preserve"> QUOTE </w:instrText>
                  </w:r>
                  <w:r w:rsidRPr="000008FF">
                    <w:pict>
                      <v:shape id="_x0000_i1028" type="#_x0000_t75" style="width:59.25pt;height:12pt">
                        <v:imagedata r:id="rId12" o:title="" chromakey="white"/>
                      </v:shape>
                    </w:pict>
                  </w:r>
                  <w:r w:rsidRPr="000008FF">
                    <w:instrText xml:space="preserve"> </w:instrText>
                  </w:r>
                  <w:r w:rsidRPr="000008FF">
                    <w:fldChar w:fldCharType="separate"/>
                  </w:r>
                  <w:r w:rsidRPr="000008FF">
                    <w:pict>
                      <v:shape id="_x0000_i1029" type="#_x0000_t75" style="width:59.25pt;height:12pt">
                        <v:imagedata r:id="rId12" o:title="" chromakey="white"/>
                      </v:shape>
                    </w:pict>
                  </w:r>
                  <w:r w:rsidRPr="000008FF">
                    <w:fldChar w:fldCharType="end"/>
                  </w:r>
                </w:p>
              </w:tc>
              <w:tc>
                <w:tcPr>
                  <w:tcW w:w="2510" w:type="dxa"/>
                </w:tcPr>
                <w:p w:rsidR="007033B2" w:rsidRPr="000008FF" w:rsidRDefault="007033B2" w:rsidP="000008FF">
                  <w:pPr>
                    <w:spacing w:after="0" w:line="240" w:lineRule="auto"/>
                    <w:rPr>
                      <w:lang w:eastAsia="tr-TR"/>
                    </w:rPr>
                  </w:pPr>
                  <w:r w:rsidRPr="000008FF">
                    <w:rPr>
                      <w:lang w:eastAsia="tr-TR"/>
                    </w:rPr>
                    <w:t xml:space="preserve">B)  </w:t>
                  </w:r>
                  <w:r w:rsidRPr="000008FF">
                    <w:fldChar w:fldCharType="begin"/>
                  </w:r>
                  <w:r w:rsidRPr="000008FF">
                    <w:instrText xml:space="preserve"> QUOTE </w:instrText>
                  </w:r>
                  <w:r w:rsidRPr="000008FF">
                    <w:pict>
                      <v:shape id="_x0000_i1030" type="#_x0000_t75" style="width:31.5pt;height:63pt">
                        <v:imagedata r:id="rId13" o:title="" chromakey="white"/>
                      </v:shape>
                    </w:pict>
                  </w:r>
                  <w:r w:rsidRPr="000008FF">
                    <w:instrText xml:space="preserve"> </w:instrText>
                  </w:r>
                  <w:r w:rsidRPr="000008FF">
                    <w:fldChar w:fldCharType="separate"/>
                  </w:r>
                  <w:r w:rsidRPr="000008FF">
                    <w:pict>
                      <v:shape id="_x0000_i1031" type="#_x0000_t75" style="width:31.5pt;height:63pt">
                        <v:imagedata r:id="rId13" o:title="" chromakey="white"/>
                      </v:shape>
                    </w:pict>
                  </w:r>
                  <w:r w:rsidRPr="000008FF">
                    <w:fldChar w:fldCharType="end"/>
                  </w:r>
                </w:p>
              </w:tc>
            </w:tr>
            <w:tr w:rsidR="007033B2" w:rsidRPr="000008FF">
              <w:tc>
                <w:tcPr>
                  <w:tcW w:w="2509" w:type="dxa"/>
                </w:tcPr>
                <w:p w:rsidR="007033B2" w:rsidRPr="000008FF" w:rsidRDefault="007033B2" w:rsidP="000008FF">
                  <w:pPr>
                    <w:spacing w:after="0" w:line="240" w:lineRule="auto"/>
                    <w:rPr>
                      <w:lang w:eastAsia="tr-TR"/>
                    </w:rPr>
                  </w:pPr>
                  <w:r w:rsidRPr="000008FF">
                    <w:rPr>
                      <w:lang w:eastAsia="tr-TR"/>
                    </w:rPr>
                    <w:t xml:space="preserve">C) </w:t>
                  </w:r>
                  <w:r w:rsidRPr="000008FF">
                    <w:fldChar w:fldCharType="begin"/>
                  </w:r>
                  <w:r w:rsidRPr="000008FF">
                    <w:instrText xml:space="preserve"> QUOTE </w:instrText>
                  </w:r>
                  <w:r w:rsidRPr="000008FF">
                    <w:pict>
                      <v:shape id="_x0000_i1032" type="#_x0000_t75" style="width:70.5pt;height:63pt">
                        <v:imagedata r:id="rId14" o:title="" chromakey="white"/>
                      </v:shape>
                    </w:pict>
                  </w:r>
                  <w:r w:rsidRPr="000008FF">
                    <w:instrText xml:space="preserve"> </w:instrText>
                  </w:r>
                  <w:r w:rsidRPr="000008FF">
                    <w:fldChar w:fldCharType="separate"/>
                  </w:r>
                  <w:r w:rsidRPr="000008FF">
                    <w:pict>
                      <v:shape id="_x0000_i1033" type="#_x0000_t75" style="width:70.5pt;height:63pt">
                        <v:imagedata r:id="rId14" o:title="" chromakey="white"/>
                      </v:shape>
                    </w:pict>
                  </w:r>
                  <w:r w:rsidRPr="000008FF">
                    <w:fldChar w:fldCharType="end"/>
                  </w:r>
                </w:p>
              </w:tc>
              <w:tc>
                <w:tcPr>
                  <w:tcW w:w="2510" w:type="dxa"/>
                </w:tcPr>
                <w:p w:rsidR="007033B2" w:rsidRPr="000008FF" w:rsidRDefault="007033B2" w:rsidP="000008FF">
                  <w:pPr>
                    <w:spacing w:after="0" w:line="240" w:lineRule="auto"/>
                    <w:rPr>
                      <w:lang w:eastAsia="tr-TR"/>
                    </w:rPr>
                  </w:pPr>
                  <w:r w:rsidRPr="000008FF">
                    <w:rPr>
                      <w:lang w:eastAsia="tr-TR"/>
                    </w:rPr>
                    <w:t xml:space="preserve">D) </w:t>
                  </w:r>
                  <w:r w:rsidRPr="000008FF">
                    <w:fldChar w:fldCharType="begin"/>
                  </w:r>
                  <w:r w:rsidRPr="000008FF">
                    <w:instrText xml:space="preserve"> QUOTE </w:instrText>
                  </w:r>
                  <w:r w:rsidRPr="000008FF">
                    <w:pict>
                      <v:shape id="_x0000_i1034" type="#_x0000_t75" style="width:41.25pt;height:12pt">
                        <v:imagedata r:id="rId15" o:title="" chromakey="white"/>
                      </v:shape>
                    </w:pict>
                  </w:r>
                  <w:r w:rsidRPr="000008FF">
                    <w:instrText xml:space="preserve"> </w:instrText>
                  </w:r>
                  <w:r w:rsidRPr="000008FF">
                    <w:fldChar w:fldCharType="separate"/>
                  </w:r>
                  <w:r w:rsidRPr="000008FF">
                    <w:pict>
                      <v:shape id="_x0000_i1035" type="#_x0000_t75" style="width:41.25pt;height:12pt">
                        <v:imagedata r:id="rId15" o:title="" chromakey="white"/>
                      </v:shape>
                    </w:pict>
                  </w:r>
                  <w:r w:rsidRPr="000008FF">
                    <w:fldChar w:fldCharType="end"/>
                  </w:r>
                </w:p>
                <w:p w:rsidR="007033B2" w:rsidRPr="000008FF" w:rsidRDefault="007033B2" w:rsidP="000008FF">
                  <w:pPr>
                    <w:spacing w:after="0" w:line="240" w:lineRule="auto"/>
                    <w:rPr>
                      <w:lang w:eastAsia="tr-TR"/>
                    </w:rPr>
                  </w:pPr>
                </w:p>
              </w:tc>
            </w:tr>
            <w:tr w:rsidR="007033B2" w:rsidRPr="000008FF">
              <w:tc>
                <w:tcPr>
                  <w:tcW w:w="5019" w:type="dxa"/>
                  <w:gridSpan w:val="2"/>
                </w:tcPr>
                <w:p w:rsidR="007033B2" w:rsidRPr="000008FF" w:rsidRDefault="007033B2" w:rsidP="000008FF">
                  <w:pPr>
                    <w:spacing w:after="0" w:line="240" w:lineRule="auto"/>
                    <w:rPr>
                      <w:lang w:eastAsia="tr-TR"/>
                    </w:rPr>
                  </w:pPr>
                </w:p>
              </w:tc>
            </w:tr>
          </w:tbl>
          <w:p w:rsidR="007033B2" w:rsidRPr="000008FF" w:rsidRDefault="007033B2" w:rsidP="000008FF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7033B2" w:rsidRPr="00BA4E4A" w:rsidRDefault="007033B2" w:rsidP="00BA4E4A">
      <w:pPr>
        <w:rPr>
          <w:b/>
          <w:bCs/>
        </w:rPr>
      </w:pPr>
      <w:r>
        <w:rPr>
          <w:b/>
          <w:bCs/>
        </w:rPr>
        <w:t xml:space="preserve"> 10)</w:t>
      </w:r>
      <w:r>
        <w:t>10.32</w:t>
      </w:r>
      <w:r w:rsidRPr="00022F3E">
        <w:t>’</w:t>
      </w:r>
      <w:r>
        <w:t>te kurulan bir saatin zili 9 saat 29</w:t>
      </w:r>
      <w:r w:rsidRPr="00022F3E">
        <w:t xml:space="preserve"> dakika sonra çalmıştır.Buna göre, saatin zili çaldığında saat kaçı göstermektedir?</w:t>
      </w:r>
    </w:p>
    <w:p w:rsidR="007033B2" w:rsidRPr="00022F3E" w:rsidRDefault="007033B2" w:rsidP="00A06EDB">
      <w:pPr>
        <w:spacing w:after="0"/>
      </w:pPr>
      <w:r>
        <w:t xml:space="preserve">  A) 20.01</w:t>
      </w:r>
      <w:r w:rsidRPr="00022F3E">
        <w:tab/>
      </w:r>
      <w:r w:rsidRPr="00022F3E">
        <w:tab/>
        <w:t xml:space="preserve">        B)</w:t>
      </w:r>
      <w:r>
        <w:t>20.11</w:t>
      </w:r>
    </w:p>
    <w:p w:rsidR="007033B2" w:rsidRDefault="007033B2" w:rsidP="00A06EDB">
      <w:pPr>
        <w:spacing w:after="0"/>
      </w:pPr>
      <w:r w:rsidRPr="00022F3E">
        <w:t xml:space="preserve">  C) 2</w:t>
      </w:r>
      <w:r>
        <w:t>0</w:t>
      </w:r>
      <w:r w:rsidRPr="00022F3E">
        <w:t>.51</w:t>
      </w:r>
      <w:r w:rsidRPr="00022F3E">
        <w:tab/>
        <w:t xml:space="preserve">                      D)</w:t>
      </w:r>
      <w:r>
        <w:t>21.45</w:t>
      </w:r>
    </w:p>
    <w:p w:rsidR="007033B2" w:rsidRPr="00A06EDB" w:rsidRDefault="007033B2" w:rsidP="00A0786B">
      <w:pPr>
        <w:spacing w:after="0"/>
        <w:ind w:left="-284"/>
        <w:rPr>
          <w:b/>
          <w:bCs/>
        </w:rPr>
      </w:pPr>
      <w:r>
        <w:rPr>
          <w:noProof/>
          <w:lang w:eastAsia="tr-TR"/>
        </w:rPr>
        <w:pict>
          <v:shape id="Resim 26" o:spid="_x0000_s1031" type="#_x0000_t75" style="position:absolute;left:0;text-align:left;margin-left:.15pt;margin-top:13.8pt;width:242.35pt;height:213.75pt;z-index:-251661312;visibility:visible">
            <v:imagedata r:id="rId16" o:title="" gain="109227f" blacklevel="-6554f"/>
          </v:shape>
        </w:pict>
      </w:r>
      <w:r w:rsidRPr="00A06EDB">
        <w:rPr>
          <w:b/>
          <w:bCs/>
        </w:rPr>
        <w:t>11)</w:t>
      </w: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A0786B">
      <w:pPr>
        <w:spacing w:after="0" w:line="240" w:lineRule="auto"/>
        <w:ind w:right="-851" w:firstLine="4"/>
      </w:pPr>
      <w:r>
        <w:rPr>
          <w:noProof/>
          <w:lang w:eastAsia="tr-TR"/>
        </w:rPr>
        <w:pict>
          <v:shape id="_x0000_s1032" type="#_x0000_t75" style="position:absolute;left:0;text-align:left;margin-left:292.1pt;margin-top:-5.05pt;width:117.85pt;height:71.35pt;z-index:-251657216" filled="t">
            <v:imagedata r:id="rId17" o:title=""/>
            <o:lock v:ext="edit" aspectratio="f"/>
          </v:shape>
          <o:OLEObject Type="Embed" ProgID="StaticMetafile" ShapeID="_x0000_s1032" DrawAspect="Content" ObjectID="_1544092623" r:id="rId18"/>
        </w:pict>
      </w: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</w:p>
    <w:p w:rsidR="007033B2" w:rsidRDefault="007033B2" w:rsidP="00A0786B">
      <w:pPr>
        <w:spacing w:after="0" w:line="240" w:lineRule="auto"/>
        <w:ind w:left="-567" w:right="-851"/>
        <w:rPr>
          <w:b/>
          <w:bCs/>
        </w:rPr>
      </w:pPr>
      <w:r>
        <w:rPr>
          <w:noProof/>
          <w:lang w:eastAsia="tr-TR"/>
        </w:rPr>
        <w:pict>
          <v:line id="Düz Bağlayıcı 13" o:spid="_x0000_s1033" style="position:absolute;left:0;text-align:left;z-index:251664384;visibility:visible" from="239.85pt,-29.2pt" to="239.85pt,778.7pt" strokecolor="#4579b8"/>
        </w:pict>
      </w:r>
      <w:r w:rsidRPr="000008FF">
        <w:rPr>
          <w:noProof/>
          <w:sz w:val="24"/>
          <w:szCs w:val="24"/>
          <w:lang w:eastAsia="tr-TR"/>
        </w:rPr>
        <w:pict>
          <v:shape id="0 Resim" o:spid="_x0000_i1038" type="#_x0000_t75" alt="grafik_2.png" style="width:121.5pt;height:97.5pt;visibility:visible">
            <v:imagedata r:id="rId19" o:title=""/>
          </v:shape>
        </w:pict>
      </w:r>
    </w:p>
    <w:p w:rsidR="007033B2" w:rsidRPr="00022F3E" w:rsidRDefault="007033B2" w:rsidP="00A85809">
      <w:pPr>
        <w:spacing w:after="0" w:line="240" w:lineRule="auto"/>
        <w:ind w:left="-426" w:right="-851"/>
      </w:pPr>
      <w:r w:rsidRPr="00A0786B">
        <w:rPr>
          <w:b/>
          <w:bCs/>
        </w:rPr>
        <w:t>12)</w:t>
      </w:r>
      <w:r w:rsidRPr="00022F3E">
        <w:t xml:space="preserve">Yukarıda bir atölyenin yaptığı bir haftalık üretim miktarları gösterilmiştir. Buna göre aşağıdakilerin hangisi </w:t>
      </w:r>
      <w:r w:rsidRPr="00022F3E">
        <w:rPr>
          <w:b/>
          <w:bCs/>
          <w:u w:val="single"/>
        </w:rPr>
        <w:t>yanlıştır?</w:t>
      </w:r>
    </w:p>
    <w:p w:rsidR="007033B2" w:rsidRPr="00022F3E" w:rsidRDefault="007033B2" w:rsidP="00A0786B">
      <w:pPr>
        <w:spacing w:after="0" w:line="240" w:lineRule="auto"/>
        <w:ind w:left="-851" w:right="-851"/>
      </w:pPr>
    </w:p>
    <w:p w:rsidR="007033B2" w:rsidRPr="00022F3E" w:rsidRDefault="007033B2" w:rsidP="00A85809">
      <w:pPr>
        <w:spacing w:after="0" w:line="240" w:lineRule="auto"/>
        <w:ind w:right="-851"/>
      </w:pPr>
      <w:r w:rsidRPr="00022F3E">
        <w:t>A) En çok gömlek üretilmiştir.</w:t>
      </w:r>
    </w:p>
    <w:p w:rsidR="007033B2" w:rsidRPr="00022F3E" w:rsidRDefault="007033B2" w:rsidP="00A0786B">
      <w:pPr>
        <w:spacing w:after="0" w:line="240" w:lineRule="auto"/>
        <w:ind w:right="-851" w:hanging="851"/>
      </w:pPr>
      <w:r>
        <w:tab/>
      </w:r>
      <w:r w:rsidRPr="00022F3E">
        <w:t>B) En az etek üretilmiştir.</w:t>
      </w:r>
    </w:p>
    <w:p w:rsidR="007033B2" w:rsidRPr="00022F3E" w:rsidRDefault="007033B2" w:rsidP="00A0786B">
      <w:pPr>
        <w:spacing w:after="0" w:line="240" w:lineRule="auto"/>
        <w:ind w:right="-851"/>
      </w:pPr>
      <w:r w:rsidRPr="00022F3E">
        <w:t>C) 20 adet pantolon üretilmiştir.</w:t>
      </w:r>
    </w:p>
    <w:p w:rsidR="007033B2" w:rsidRDefault="007033B2" w:rsidP="004F21D7">
      <w:pPr>
        <w:spacing w:after="0" w:line="240" w:lineRule="auto"/>
        <w:ind w:right="-851"/>
      </w:pPr>
      <w:r>
        <w:t>D) 12</w:t>
      </w:r>
      <w:r w:rsidRPr="00022F3E">
        <w:t xml:space="preserve"> adet kazak üretilmiştir.</w:t>
      </w:r>
    </w:p>
    <w:p w:rsidR="007033B2" w:rsidRPr="00370897" w:rsidRDefault="007033B2" w:rsidP="004F21D7">
      <w:pPr>
        <w:spacing w:after="0" w:line="240" w:lineRule="auto"/>
        <w:ind w:right="-851"/>
      </w:pPr>
    </w:p>
    <w:p w:rsidR="007033B2" w:rsidRPr="00341F4D" w:rsidRDefault="007033B2" w:rsidP="00341F4D">
      <w:pPr>
        <w:ind w:left="-426"/>
        <w:rPr>
          <w:b/>
          <w:bCs/>
        </w:rPr>
      </w:pPr>
      <w:r>
        <w:rPr>
          <w:noProof/>
          <w:lang w:eastAsia="tr-TR"/>
        </w:rPr>
        <w:pict>
          <v:shape id="Resim 7" o:spid="_x0000_s1034" type="#_x0000_t75" style="position:absolute;left:0;text-align:left;margin-left:.3pt;margin-top:2.4pt;width:231.15pt;height:101.3pt;z-index:251657216;visibility:visible" wrapcoords="-70 0 -70 21440 21600 21440 21600 0 -70 0">
            <v:imagedata r:id="rId20" o:title=""/>
            <w10:wrap type="through"/>
          </v:shape>
        </w:pict>
      </w:r>
      <w:r>
        <w:rPr>
          <w:b/>
          <w:bCs/>
        </w:rPr>
        <w:t>14)</w:t>
      </w:r>
    </w:p>
    <w:p w:rsidR="007033B2" w:rsidRDefault="007033B2" w:rsidP="00195581">
      <w:pPr>
        <w:ind w:left="-426"/>
        <w:rPr>
          <w:rFonts w:ascii="Times New Roman" w:hAnsi="Times New Roman" w:cs="Times New Roman"/>
          <w:noProof/>
        </w:rPr>
      </w:pPr>
    </w:p>
    <w:p w:rsidR="007033B2" w:rsidRDefault="007033B2" w:rsidP="00195581">
      <w:pPr>
        <w:ind w:left="-426"/>
        <w:rPr>
          <w:rFonts w:ascii="Times New Roman" w:hAnsi="Times New Roman" w:cs="Times New Roman"/>
          <w:noProof/>
        </w:rPr>
      </w:pPr>
    </w:p>
    <w:p w:rsidR="007033B2" w:rsidRDefault="007033B2" w:rsidP="00195581">
      <w:pPr>
        <w:ind w:left="-426"/>
        <w:rPr>
          <w:rFonts w:ascii="Times New Roman" w:hAnsi="Times New Roman" w:cs="Times New Roman"/>
          <w:noProof/>
        </w:rPr>
      </w:pPr>
    </w:p>
    <w:p w:rsidR="007033B2" w:rsidRDefault="007033B2" w:rsidP="00BA4E4A">
      <w:pPr>
        <w:spacing w:after="0"/>
        <w:ind w:left="-426"/>
        <w:rPr>
          <w:rFonts w:ascii="Times New Roman" w:hAnsi="Times New Roman" w:cs="Times New Roman"/>
          <w:noProof/>
        </w:rPr>
      </w:pPr>
    </w:p>
    <w:p w:rsidR="007033B2" w:rsidRDefault="007033B2" w:rsidP="00BA4E4A">
      <w:pPr>
        <w:ind w:left="-426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pict>
          <v:shape id="_x0000_s1035" type="#_x0000_t75" style="position:absolute;left:0;text-align:left;margin-left:7.4pt;margin-top:33.65pt;width:104.4pt;height:68.5pt;z-index:-251658240" filled="t">
            <v:imagedata r:id="rId21" o:title=""/>
            <o:lock v:ext="edit" aspectratio="f"/>
          </v:shape>
          <o:OLEObject Type="Embed" ProgID="StaticMetafile" ShapeID="_x0000_s1035" DrawAspect="Content" ObjectID="_1544092624" r:id="rId22"/>
        </w:pict>
      </w:r>
      <w:r w:rsidRPr="004F21D7">
        <w:rPr>
          <w:rFonts w:ascii="Times New Roman" w:hAnsi="Times New Roman" w:cs="Times New Roman"/>
          <w:b/>
          <w:bCs/>
          <w:noProof/>
        </w:rPr>
        <w:t>15)</w:t>
      </w:r>
      <w:r w:rsidRPr="0051242D">
        <w:rPr>
          <w:rFonts w:ascii="Times New Roman" w:hAnsi="Times New Roman" w:cs="Times New Roman"/>
          <w:b/>
          <w:bCs/>
        </w:rPr>
        <w:t xml:space="preserve"> Aşağıda verilen açı ve örneklerinden hangisi </w:t>
      </w:r>
      <w:r w:rsidRPr="002069FA">
        <w:rPr>
          <w:rFonts w:ascii="Times New Roman" w:hAnsi="Times New Roman" w:cs="Times New Roman"/>
          <w:b/>
          <w:bCs/>
          <w:u w:val="single"/>
        </w:rPr>
        <w:t>yanlıştır</w:t>
      </w:r>
      <w:r w:rsidRPr="000D5411">
        <w:rPr>
          <w:rFonts w:ascii="Times New Roman" w:hAnsi="Times New Roman" w:cs="Times New Roman"/>
          <w:b/>
          <w:bCs/>
        </w:rPr>
        <w:t>?</w:t>
      </w:r>
    </w:p>
    <w:p w:rsidR="007033B2" w:rsidRDefault="007033B2" w:rsidP="00195581">
      <w:pPr>
        <w:ind w:left="-426"/>
        <w:rPr>
          <w:rFonts w:ascii="Times New Roman" w:hAnsi="Times New Roman" w:cs="Times New Roman"/>
          <w:b/>
          <w:bCs/>
        </w:rPr>
      </w:pPr>
    </w:p>
    <w:p w:rsidR="007033B2" w:rsidRDefault="007033B2" w:rsidP="00195581">
      <w:pPr>
        <w:ind w:left="-426"/>
        <w:rPr>
          <w:rFonts w:ascii="Times New Roman" w:hAnsi="Times New Roman" w:cs="Times New Roman"/>
          <w:b/>
          <w:bCs/>
        </w:rPr>
      </w:pPr>
    </w:p>
    <w:p w:rsidR="007033B2" w:rsidRDefault="007033B2" w:rsidP="004F21D7">
      <w:pPr>
        <w:ind w:left="-567"/>
        <w:rPr>
          <w:rFonts w:ascii="Times New Roman" w:hAnsi="Times New Roman" w:cs="Times New Roman"/>
          <w:b/>
          <w:bCs/>
        </w:rPr>
      </w:pPr>
    </w:p>
    <w:p w:rsidR="007033B2" w:rsidRPr="0051242D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left="-426" w:right="39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16)  </w:t>
      </w:r>
      <w:r w:rsidRPr="0051242D">
        <w:rPr>
          <w:rFonts w:ascii="Times New Roman" w:hAnsi="Times New Roman" w:cs="Times New Roman"/>
          <w:b/>
          <w:bCs/>
        </w:rPr>
        <w:t>Aşağıdakilerden hangisi dikliğin sembolüdür?</w:t>
      </w:r>
    </w:p>
    <w:p w:rsidR="007033B2" w:rsidRDefault="007033B2" w:rsidP="00A85809">
      <w:pPr>
        <w:ind w:left="-284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pict>
          <v:shape id="Resim 2" o:spid="_x0000_s1036" type="#_x0000_t75" style="position:absolute;left:0;text-align:left;margin-left:-20.15pt;margin-top:30.6pt;width:199.9pt;height:156pt;z-index:-251656192;visibility:visible">
            <v:imagedata r:id="rId23" o:title=""/>
          </v:shape>
        </w:pict>
      </w:r>
      <w:r>
        <w:object w:dxaOrig="3826" w:dyaOrig="485">
          <v:rect id="rectole0000000008" o:spid="_x0000_i1041" style="width:189.75pt;height:24.75pt" o:ole="" o:preferrelative="t" stroked="f">
            <v:imagedata r:id="rId24" o:title=""/>
          </v:rect>
          <o:OLEObject Type="Embed" ProgID="StaticMetafile" ShapeID="rectole0000000008" DrawAspect="Content" ObjectID="_1544092621" r:id="rId25"/>
        </w:object>
      </w:r>
    </w:p>
    <w:p w:rsidR="007033B2" w:rsidRDefault="007033B2" w:rsidP="00341F4D">
      <w:pPr>
        <w:tabs>
          <w:tab w:val="left" w:pos="-567"/>
          <w:tab w:val="left" w:pos="1710"/>
          <w:tab w:val="left" w:pos="2070"/>
          <w:tab w:val="left" w:pos="2970"/>
        </w:tabs>
        <w:spacing w:after="0" w:line="240" w:lineRule="auto"/>
        <w:ind w:left="-426" w:right="39" w:hanging="1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17)</w:t>
      </w:r>
    </w:p>
    <w:p w:rsidR="007033B2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left="180" w:right="39"/>
        <w:rPr>
          <w:rFonts w:ascii="Times New Roman" w:hAnsi="Times New Roman" w:cs="Times New Roman"/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195581">
      <w:pPr>
        <w:ind w:left="-426"/>
        <w:rPr>
          <w:b/>
          <w:bCs/>
        </w:rPr>
      </w:pPr>
    </w:p>
    <w:p w:rsidR="007033B2" w:rsidRDefault="007033B2" w:rsidP="00A85809">
      <w:pPr>
        <w:rPr>
          <w:b/>
          <w:bCs/>
        </w:rPr>
      </w:pPr>
    </w:p>
    <w:p w:rsidR="007033B2" w:rsidRDefault="007033B2" w:rsidP="00A85809">
      <w:pPr>
        <w:rPr>
          <w:b/>
          <w:bCs/>
        </w:rPr>
      </w:pPr>
      <w:r>
        <w:rPr>
          <w:b/>
          <w:bCs/>
        </w:rPr>
        <w:t>18)</w:t>
      </w:r>
    </w:p>
    <w:p w:rsidR="007033B2" w:rsidRDefault="007033B2" w:rsidP="00195581">
      <w:pPr>
        <w:ind w:left="-426"/>
        <w:rPr>
          <w:b/>
          <w:bCs/>
        </w:rPr>
      </w:pPr>
      <w:r>
        <w:rPr>
          <w:noProof/>
          <w:lang w:eastAsia="tr-TR"/>
        </w:rPr>
        <w:pict>
          <v:shape id="_x0000_s1037" type="#_x0000_t75" style="position:absolute;left:0;text-align:left;margin-left:41.75pt;margin-top:-19.35pt;width:117.85pt;height:71.35pt;z-index:-251655168" filled="t">
            <v:imagedata r:id="rId17" o:title=""/>
            <o:lock v:ext="edit" aspectratio="f"/>
          </v:shape>
          <o:OLEObject Type="Embed" ProgID="StaticMetafile" ShapeID="_x0000_s1037" DrawAspect="Content" ObjectID="_1544092625" r:id="rId26"/>
        </w:pict>
      </w:r>
    </w:p>
    <w:p w:rsidR="007033B2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</w:p>
    <w:p w:rsidR="007033B2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</w:p>
    <w:p w:rsidR="007033B2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</w:p>
    <w:p w:rsidR="007033B2" w:rsidRPr="00A85809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right="39"/>
      </w:pPr>
      <w:r w:rsidRPr="00A85809">
        <w:rPr>
          <w:b/>
          <w:bCs/>
        </w:rPr>
        <w:t>Yukarıda verilen noktalı kağıtta A noktasının, B noktasına göre konumu aşağıdakilerden hangisidir</w:t>
      </w:r>
      <w:r w:rsidRPr="00A85809">
        <w:t>?</w:t>
      </w:r>
    </w:p>
    <w:p w:rsidR="007033B2" w:rsidRPr="00A85809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right="39"/>
      </w:pPr>
      <w:r w:rsidRPr="00A85809">
        <w:t xml:space="preserve">    A)    3 aşağı 5 sağ</w:t>
      </w:r>
      <w:r w:rsidRPr="00A85809">
        <w:tab/>
      </w:r>
      <w:r w:rsidRPr="00A85809">
        <w:tab/>
      </w:r>
      <w:r w:rsidRPr="00A85809">
        <w:rPr>
          <w:b/>
          <w:bCs/>
        </w:rPr>
        <w:t>B)</w:t>
      </w:r>
      <w:r w:rsidRPr="00A85809">
        <w:t xml:space="preserve">  5 sol  3 yukarı</w:t>
      </w:r>
    </w:p>
    <w:p w:rsidR="007033B2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left="180" w:right="39"/>
      </w:pPr>
      <w:r w:rsidRPr="00A85809">
        <w:rPr>
          <w:b/>
          <w:bCs/>
        </w:rPr>
        <w:t>C)</w:t>
      </w:r>
      <w:r w:rsidRPr="00A85809">
        <w:t xml:space="preserve">    5 aşağı 3 sağ</w:t>
      </w:r>
      <w:r w:rsidRPr="00A85809">
        <w:tab/>
      </w:r>
      <w:r w:rsidRPr="00A85809">
        <w:tab/>
      </w:r>
      <w:r w:rsidRPr="00A85809">
        <w:rPr>
          <w:b/>
          <w:bCs/>
        </w:rPr>
        <w:t>D)</w:t>
      </w:r>
      <w:r w:rsidRPr="00A85809">
        <w:t xml:space="preserve">  5 sağ 3 yukarı</w:t>
      </w:r>
    </w:p>
    <w:p w:rsidR="007033B2" w:rsidRDefault="007033B2" w:rsidP="00A85809">
      <w:pPr>
        <w:tabs>
          <w:tab w:val="left" w:pos="270"/>
          <w:tab w:val="left" w:pos="1710"/>
          <w:tab w:val="left" w:pos="2070"/>
          <w:tab w:val="left" w:pos="2970"/>
        </w:tabs>
        <w:spacing w:after="0" w:line="240" w:lineRule="auto"/>
        <w:ind w:left="180" w:right="39"/>
        <w:rPr>
          <w:b/>
          <w:bCs/>
        </w:rPr>
      </w:pPr>
    </w:p>
    <w:p w:rsidR="007033B2" w:rsidRPr="00341F4D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rFonts w:ascii="Times New Roman" w:hAnsi="Times New Roman" w:cs="Times New Roman"/>
          <w:b/>
          <w:bCs/>
        </w:rPr>
      </w:pPr>
      <w:r>
        <w:rPr>
          <w:b/>
          <w:bCs/>
        </w:rPr>
        <w:t>19)</w:t>
      </w:r>
      <w:r w:rsidRPr="0051242D">
        <w:rPr>
          <w:rFonts w:ascii="Times New Roman" w:hAnsi="Times New Roman" w:cs="Times New Roman"/>
          <w:b/>
          <w:bCs/>
        </w:rPr>
        <w:t>Aşağıdaki şekillerden hangisi çokgen değildir?</w:t>
      </w:r>
    </w:p>
    <w:p w:rsidR="007033B2" w:rsidRDefault="007033B2" w:rsidP="00A85809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left="180" w:right="39"/>
        <w:rPr>
          <w:b/>
          <w:bCs/>
        </w:rPr>
      </w:pPr>
      <w:r>
        <w:rPr>
          <w:noProof/>
          <w:lang w:eastAsia="tr-TR"/>
        </w:rPr>
        <w:pict>
          <v:shape id="Resim 21" o:spid="_x0000_s1038" type="#_x0000_t75" style="position:absolute;left:0;text-align:left;margin-left:-12.75pt;margin-top:4.25pt;width:243pt;height:52pt;z-index:-251654144;visibility:visible">
            <v:imagedata r:id="rId27" o:title=""/>
          </v:shape>
        </w:pict>
      </w:r>
    </w:p>
    <w:p w:rsidR="007033B2" w:rsidRDefault="007033B2" w:rsidP="00A85809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left="180" w:right="39"/>
        <w:rPr>
          <w:b/>
          <w:bCs/>
        </w:rPr>
      </w:pPr>
    </w:p>
    <w:p w:rsidR="007033B2" w:rsidRDefault="007033B2" w:rsidP="00A85809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left="180" w:right="39"/>
        <w:rPr>
          <w:b/>
          <w:bCs/>
        </w:rPr>
      </w:pPr>
    </w:p>
    <w:p w:rsidR="007033B2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left="284" w:right="39"/>
        <w:rPr>
          <w:b/>
          <w:bCs/>
        </w:rPr>
      </w:pPr>
    </w:p>
    <w:p w:rsidR="007033B2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</w:p>
    <w:p w:rsidR="007033B2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  <w:r>
        <w:rPr>
          <w:b/>
          <w:bCs/>
        </w:rPr>
        <w:t>20)</w:t>
      </w:r>
    </w:p>
    <w:p w:rsidR="007033B2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</w:p>
    <w:p w:rsidR="007033B2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  <w:r>
        <w:rPr>
          <w:noProof/>
          <w:lang w:eastAsia="tr-TR"/>
        </w:rPr>
        <w:pict>
          <v:shape id="Resim 16" o:spid="_x0000_s1039" type="#_x0000_t75" style="position:absolute;margin-left:-261.9pt;margin-top:17.5pt;width:210.75pt;height:95.25pt;z-index:-251660288;visibility:visible">
            <v:imagedata r:id="rId28" o:title=""/>
          </v:shape>
        </w:pict>
      </w:r>
      <w:r w:rsidRPr="000008FF">
        <w:rPr>
          <w:b/>
          <w:bCs/>
          <w:noProof/>
          <w:lang w:eastAsia="tr-TR"/>
        </w:rPr>
        <w:pict>
          <v:shape id="Resim 8" o:spid="_x0000_i1044" type="#_x0000_t75" style="width:170.25pt;height:149.25pt;visibility:visible">
            <v:imagedata r:id="rId29" o:title=""/>
          </v:shape>
        </w:pict>
      </w:r>
    </w:p>
    <w:p w:rsidR="007033B2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</w:p>
    <w:p w:rsidR="007033B2" w:rsidRPr="00341F4D" w:rsidRDefault="007033B2" w:rsidP="00341F4D">
      <w:pPr>
        <w:tabs>
          <w:tab w:val="left" w:pos="0"/>
          <w:tab w:val="left" w:pos="1710"/>
          <w:tab w:val="left" w:pos="2070"/>
          <w:tab w:val="left" w:pos="2970"/>
        </w:tabs>
        <w:spacing w:after="0" w:line="240" w:lineRule="auto"/>
        <w:ind w:right="39"/>
        <w:rPr>
          <w:b/>
          <w:bCs/>
        </w:rPr>
      </w:pPr>
      <w:r w:rsidRPr="00A85809">
        <w:rPr>
          <w:lang w:eastAsia="tr-TR"/>
        </w:rPr>
        <w:t xml:space="preserve">Yukarıda verilen doğru parçalarından hangileri </w:t>
      </w:r>
      <w:r w:rsidRPr="00A85809">
        <w:rPr>
          <w:b/>
          <w:bCs/>
          <w:lang w:eastAsia="tr-TR"/>
        </w:rPr>
        <w:t>eştir?</w:t>
      </w:r>
    </w:p>
    <w:p w:rsidR="007033B2" w:rsidRPr="00A85809" w:rsidRDefault="007033B2" w:rsidP="00A85809">
      <w:pPr>
        <w:spacing w:after="120"/>
        <w:rPr>
          <w:b/>
          <w:bCs/>
          <w:lang w:eastAsia="tr-TR"/>
        </w:rPr>
      </w:pPr>
      <w:r w:rsidRPr="000008FF">
        <w:rPr>
          <w:b/>
          <w:bCs/>
          <w:noProof/>
          <w:lang w:eastAsia="tr-TR"/>
        </w:rPr>
        <w:pict>
          <v:shape id="Resim 9" o:spid="_x0000_i1045" type="#_x0000_t75" style="width:93.75pt;height:111.75pt;visibility:visible">
            <v:imagedata r:id="rId30" o:title=""/>
          </v:shape>
        </w:pict>
      </w:r>
    </w:p>
    <w:sectPr w:rsidR="007033B2" w:rsidRPr="00A85809" w:rsidSect="00A85809">
      <w:pgSz w:w="11906" w:h="16838"/>
      <w:pgMar w:top="993" w:right="849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B2" w:rsidRDefault="007033B2" w:rsidP="00A0786B">
      <w:pPr>
        <w:spacing w:after="0" w:line="240" w:lineRule="auto"/>
      </w:pPr>
      <w:r>
        <w:separator/>
      </w:r>
    </w:p>
  </w:endnote>
  <w:endnote w:type="continuationSeparator" w:id="1">
    <w:p w:rsidR="007033B2" w:rsidRDefault="007033B2" w:rsidP="00A0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B2" w:rsidRDefault="007033B2" w:rsidP="00A0786B">
      <w:pPr>
        <w:spacing w:after="0" w:line="240" w:lineRule="auto"/>
      </w:pPr>
      <w:r>
        <w:separator/>
      </w:r>
    </w:p>
  </w:footnote>
  <w:footnote w:type="continuationSeparator" w:id="1">
    <w:p w:rsidR="007033B2" w:rsidRDefault="007033B2" w:rsidP="00A0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34"/>
    <w:multiLevelType w:val="hybridMultilevel"/>
    <w:tmpl w:val="AB0C8D28"/>
    <w:lvl w:ilvl="0" w:tplc="7282738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A333B4"/>
    <w:multiLevelType w:val="hybridMultilevel"/>
    <w:tmpl w:val="AB1CC0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3F"/>
    <w:rsid w:val="000008FF"/>
    <w:rsid w:val="00022F3E"/>
    <w:rsid w:val="000477B0"/>
    <w:rsid w:val="000D5411"/>
    <w:rsid w:val="00195581"/>
    <w:rsid w:val="002069FA"/>
    <w:rsid w:val="00285639"/>
    <w:rsid w:val="002E6616"/>
    <w:rsid w:val="00341F4D"/>
    <w:rsid w:val="00370897"/>
    <w:rsid w:val="004229BB"/>
    <w:rsid w:val="00455E4A"/>
    <w:rsid w:val="004F21D7"/>
    <w:rsid w:val="0051242D"/>
    <w:rsid w:val="005A0CFE"/>
    <w:rsid w:val="006364A3"/>
    <w:rsid w:val="006B20A4"/>
    <w:rsid w:val="007033B2"/>
    <w:rsid w:val="007B0B3B"/>
    <w:rsid w:val="008976BB"/>
    <w:rsid w:val="008A62C0"/>
    <w:rsid w:val="00A06EDB"/>
    <w:rsid w:val="00A0786B"/>
    <w:rsid w:val="00A25E0F"/>
    <w:rsid w:val="00A85809"/>
    <w:rsid w:val="00AC694F"/>
    <w:rsid w:val="00B123F3"/>
    <w:rsid w:val="00BA143F"/>
    <w:rsid w:val="00BA4E4A"/>
    <w:rsid w:val="00DE7EAA"/>
    <w:rsid w:val="00EE7327"/>
    <w:rsid w:val="00FE409E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43F"/>
    <w:pPr>
      <w:ind w:left="720"/>
    </w:pPr>
    <w:rPr>
      <w:rFonts w:eastAsia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1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86B"/>
  </w:style>
  <w:style w:type="paragraph" w:styleId="Footer">
    <w:name w:val="footer"/>
    <w:basedOn w:val="Normal"/>
    <w:link w:val="FooterChar"/>
    <w:uiPriority w:val="99"/>
    <w:rsid w:val="00A0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786B"/>
  </w:style>
  <w:style w:type="table" w:customStyle="1" w:styleId="TabloKlavuzu1">
    <w:name w:val="Tablo Kılavuzu1"/>
    <w:uiPriority w:val="99"/>
    <w:rsid w:val="00BA4E4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BA4E4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A4E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7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emf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281</Words>
  <Characters>1603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DELL PC</dc:creator>
  <cp:keywords/>
  <dc:description/>
  <cp:lastModifiedBy>edanur</cp:lastModifiedBy>
  <cp:revision>2</cp:revision>
  <dcterms:created xsi:type="dcterms:W3CDTF">2016-12-24T11:50:00Z</dcterms:created>
  <dcterms:modified xsi:type="dcterms:W3CDTF">2016-12-24T11:50:00Z</dcterms:modified>
</cp:coreProperties>
</file>