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2"/>
        <w:gridCol w:w="9597"/>
      </w:tblGrid>
      <w:tr w:rsidR="00934252" w:rsidRPr="006C68FA" w:rsidTr="0095554A">
        <w:trPr>
          <w:trHeight w:val="1096"/>
        </w:trPr>
        <w:tc>
          <w:tcPr>
            <w:tcW w:w="1052" w:type="dxa"/>
          </w:tcPr>
          <w:p w:rsidR="00934252" w:rsidRPr="006C68FA" w:rsidRDefault="00934252" w:rsidP="0015114F">
            <w:pPr>
              <w:ind w:left="71" w:right="213"/>
              <w:jc w:val="center"/>
              <w:rPr>
                <w:rFonts w:ascii="Arial" w:hAnsi="Arial" w:cs="Arial"/>
                <w:b/>
                <w:bCs/>
              </w:rPr>
            </w:pPr>
          </w:p>
          <w:p w:rsidR="00934252" w:rsidRPr="006C68FA" w:rsidRDefault="00934252" w:rsidP="00021BF5">
            <w:pPr>
              <w:ind w:left="108" w:right="-11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7" w:type="dxa"/>
          </w:tcPr>
          <w:p w:rsidR="00934252" w:rsidRPr="006C68FA" w:rsidRDefault="00934252" w:rsidP="0015114F">
            <w:pPr>
              <w:ind w:left="316" w:right="213"/>
              <w:jc w:val="center"/>
              <w:rPr>
                <w:rFonts w:ascii="Arial" w:hAnsi="Arial" w:cs="Arial"/>
                <w:b/>
                <w:bCs/>
              </w:rPr>
            </w:pPr>
            <w:r w:rsidRPr="006C68FA">
              <w:rPr>
                <w:rFonts w:ascii="Arial" w:hAnsi="Arial" w:cs="Arial"/>
                <w:b/>
                <w:bCs/>
              </w:rPr>
              <w:t xml:space="preserve">2016-2017 EĞİTİM ÖĞRETİM YILI ……………………………………. ANADOLU LİSESİ </w:t>
            </w:r>
          </w:p>
          <w:p w:rsidR="00934252" w:rsidRPr="006C68FA" w:rsidRDefault="00934252" w:rsidP="0015114F">
            <w:pPr>
              <w:ind w:right="213"/>
              <w:jc w:val="center"/>
              <w:rPr>
                <w:rFonts w:ascii="Arial" w:hAnsi="Arial" w:cs="Arial"/>
                <w:b/>
                <w:bCs/>
              </w:rPr>
            </w:pPr>
            <w:r w:rsidRPr="006C68FA">
              <w:rPr>
                <w:rFonts w:ascii="Arial" w:hAnsi="Arial" w:cs="Arial"/>
                <w:b/>
                <w:bCs/>
              </w:rPr>
              <w:t>10.SINIFLAR KİMYA DERSİ 1.DÖNEM 2.YAZILI SINAVI</w:t>
            </w:r>
          </w:p>
          <w:p w:rsidR="00934252" w:rsidRPr="006C68FA" w:rsidRDefault="00934252" w:rsidP="00021BF5">
            <w:pPr>
              <w:ind w:left="108" w:right="-1134"/>
              <w:rPr>
                <w:rFonts w:ascii="Arial" w:hAnsi="Arial" w:cs="Arial"/>
                <w:b/>
                <w:bCs/>
              </w:rPr>
            </w:pPr>
            <w:r w:rsidRPr="006C68FA">
              <w:rPr>
                <w:rFonts w:ascii="Arial" w:hAnsi="Arial" w:cs="Arial"/>
                <w:b/>
                <w:bCs/>
              </w:rPr>
              <w:t xml:space="preserve">AD SOYAD :                               SINIF: 10/…..                  NO:                      ALDIĞINOT:  </w:t>
            </w:r>
          </w:p>
        </w:tc>
      </w:tr>
    </w:tbl>
    <w:p w:rsidR="00934252" w:rsidRDefault="00934252" w:rsidP="0015114F">
      <w:pPr>
        <w:numPr>
          <w:ilvl w:val="0"/>
          <w:numId w:val="1"/>
        </w:num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Aşağıda verilen Açık Uçlu Soruları Cevaplayınız. Her Birinin Puanı Yanında Belirtilmiştir. Toplam 50 Puan Değerindedir. </w:t>
      </w:r>
    </w:p>
    <w:p w:rsidR="00934252" w:rsidRPr="0003150B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S-1 )  </w:t>
      </w:r>
      <w:r w:rsidRPr="0003150B">
        <w:rPr>
          <w:rFonts w:ascii="Arial" w:hAnsi="Arial" w:cs="Arial"/>
          <w:b/>
          <w:bCs/>
        </w:rPr>
        <w:t xml:space="preserve">Karışımlarla ilgili verilen terimlerin tanımlarını yazınız. ( 10 Puan ) </w:t>
      </w:r>
    </w:p>
    <w:p w:rsidR="00934252" w:rsidRPr="0003150B" w:rsidRDefault="00934252" w:rsidP="0003150B">
      <w:pPr>
        <w:ind w:left="-709"/>
        <w:rPr>
          <w:rFonts w:ascii="Arial" w:hAnsi="Arial" w:cs="Arial"/>
        </w:rPr>
      </w:pPr>
      <w:r w:rsidRPr="0003150B">
        <w:rPr>
          <w:rFonts w:ascii="Arial" w:hAnsi="Arial" w:cs="Arial"/>
        </w:rPr>
        <w:t xml:space="preserve">Heterojen karışım: </w:t>
      </w:r>
      <w:r w:rsidRPr="0003150B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934252" w:rsidRPr="0003150B" w:rsidRDefault="00934252" w:rsidP="0003150B">
      <w:pPr>
        <w:ind w:left="-709"/>
        <w:rPr>
          <w:rFonts w:ascii="Arial" w:hAnsi="Arial" w:cs="Arial"/>
        </w:rPr>
      </w:pPr>
      <w:r w:rsidRPr="0003150B">
        <w:rPr>
          <w:rFonts w:ascii="Arial" w:hAnsi="Arial" w:cs="Arial"/>
        </w:rPr>
        <w:t xml:space="preserve">Süspansiyon: </w:t>
      </w:r>
      <w:r w:rsidRPr="0003150B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934252" w:rsidRPr="0003150B" w:rsidRDefault="00934252" w:rsidP="0003150B">
      <w:pPr>
        <w:ind w:left="-709"/>
        <w:rPr>
          <w:rFonts w:ascii="Arial" w:hAnsi="Arial" w:cs="Arial"/>
        </w:rPr>
      </w:pPr>
      <w:r w:rsidRPr="0003150B">
        <w:rPr>
          <w:rFonts w:ascii="Arial" w:hAnsi="Arial" w:cs="Arial"/>
        </w:rPr>
        <w:t xml:space="preserve">Emülsiyon: </w:t>
      </w:r>
      <w:r w:rsidRPr="0003150B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934252" w:rsidRPr="0003150B" w:rsidRDefault="00934252" w:rsidP="0003150B">
      <w:pPr>
        <w:ind w:left="-709"/>
        <w:rPr>
          <w:rFonts w:ascii="Arial" w:hAnsi="Arial" w:cs="Arial"/>
        </w:rPr>
      </w:pPr>
      <w:r w:rsidRPr="0003150B">
        <w:rPr>
          <w:rFonts w:ascii="Arial" w:hAnsi="Arial" w:cs="Arial"/>
        </w:rPr>
        <w:t xml:space="preserve">Çözelti: </w:t>
      </w:r>
      <w:r w:rsidRPr="0003150B">
        <w:rPr>
          <w:rFonts w:ascii="Arial" w:hAnsi="Arial" w:cs="Arial"/>
          <w:b/>
          <w:bCs/>
        </w:rPr>
        <w:t>_______________________________________________________________________________</w:t>
      </w: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S-2 )  Karışımlarla İlgili Verilen Aşağıdaki Şemayı Doldurunuz. </w:t>
      </w:r>
    </w:p>
    <w:p w:rsidR="00934252" w:rsidRDefault="00934252" w:rsidP="0003150B">
      <w:pPr>
        <w:ind w:left="-709"/>
        <w:jc w:val="center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26" type="#_x0000_t32" style="position:absolute;left:0;text-align:left;margin-left:390.2pt;margin-top:12.9pt;width:0;height:31.5pt;z-index:251653632;visibility:visible" strokeweight="2.25pt">
            <v:stroke endarrow="block" joinstyle="miter"/>
          </v:shape>
        </w:pict>
      </w:r>
      <w:r>
        <w:rPr>
          <w:noProof/>
          <w:lang w:eastAsia="tr-TR"/>
        </w:rPr>
        <w:pict>
          <v:shape id="Düz Ok Bağlayıcısı 2" o:spid="_x0000_s1027" type="#_x0000_t32" style="position:absolute;left:0;text-align:left;margin-left:27.4pt;margin-top:12.9pt;width:0;height:31.5pt;z-index:251652608;visibility:visible" strokeweight="2.25pt">
            <v:stroke endarrow="block" joinstyle="miter"/>
          </v:shape>
        </w:pict>
      </w:r>
      <w:r>
        <w:rPr>
          <w:noProof/>
          <w:lang w:eastAsia="tr-TR"/>
        </w:rPr>
        <w:pict>
          <v:line id="Düz Bağlayıcı 1" o:spid="_x0000_s1028" style="position:absolute;left:0;text-align:left;z-index:251651584;visibility:visible;mso-position-horizontal-relative:margin" from="27.3pt,12.9pt" to="390.15pt,12.9pt" strokeweight="2.25pt">
            <v:stroke joinstyle="miter"/>
            <w10:wrap anchorx="margin"/>
          </v:line>
        </w:pict>
      </w:r>
      <w:r>
        <w:rPr>
          <w:rFonts w:ascii="Arial" w:hAnsi="Arial" w:cs="Arial"/>
          <w:b/>
          <w:bCs/>
        </w:rPr>
        <w:t>KARIŞIM</w:t>
      </w:r>
    </w:p>
    <w:p w:rsidR="00934252" w:rsidRDefault="00934252" w:rsidP="0003150B">
      <w:pPr>
        <w:ind w:left="-709"/>
        <w:jc w:val="center"/>
        <w:rPr>
          <w:rFonts w:ascii="Arial" w:hAnsi="Arial" w:cs="Arial"/>
          <w:b/>
          <w:bCs/>
        </w:rPr>
      </w:pP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line id="Düz Bağlayıcı 4" o:spid="_x0000_s1029" style="position:absolute;left:0;text-align:left;flip:y;z-index:251654656;visibility:visible;mso-position-horizontal-relative:margin" from="302.65pt,13.85pt" to="302.65pt,131.6pt" strokeweight="2.25pt">
            <v:stroke joinstyle="miter"/>
            <w10:wrap anchorx="margin"/>
          </v:line>
        </w:pict>
      </w:r>
      <w:r>
        <w:rPr>
          <w:noProof/>
          <w:lang w:eastAsia="tr-TR"/>
        </w:rPr>
        <w:pict>
          <v:shape id="Düz Ok Bağlayıcısı 6" o:spid="_x0000_s1030" type="#_x0000_t32" style="position:absolute;left:0;text-align:left;margin-left:302.65pt;margin-top:28.8pt;width:34pt;height:0;z-index:251656704;visibility:visible" strokeweight="2.25pt">
            <v:stroke endarrow="block" joinstyle="miter"/>
          </v:shape>
        </w:pict>
      </w:r>
      <w:r>
        <w:rPr>
          <w:noProof/>
          <w:lang w:eastAsia="tr-TR"/>
        </w:rPr>
        <w:pict>
          <v:line id="Düz Bağlayıcı 5" o:spid="_x0000_s1031" style="position:absolute;left:0;text-align:left;z-index:251655680;visibility:visible;mso-position-horizontal-relative:margin" from="302.65pt,13.85pt" to="509.6pt,13.85pt" strokeweight="2.25pt">
            <v:stroke joinstyle="miter"/>
            <w10:wrap anchorx="margin"/>
          </v:line>
        </w:pict>
      </w:r>
      <w:r>
        <w:rPr>
          <w:rFonts w:ascii="Arial" w:hAnsi="Arial" w:cs="Arial"/>
          <w:b/>
          <w:bCs/>
        </w:rPr>
        <w:t xml:space="preserve">…………………. Karışım                                                                         </w:t>
      </w:r>
      <w:r w:rsidRPr="0003150B">
        <w:rPr>
          <w:rFonts w:ascii="Arial" w:hAnsi="Arial" w:cs="Arial"/>
          <w:b/>
          <w:bCs/>
        </w:rPr>
        <w:t>Heterojen Karışım</w:t>
      </w: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shape id="Düz Ok Bağlayıcısı 7" o:spid="_x0000_s1032" type="#_x0000_t32" style="position:absolute;left:0;text-align:left;margin-left:302.65pt;margin-top:11.05pt;width:34pt;height:0;z-index:251657728;visibility:visible" strokeweight="2.25pt">
            <v:stroke endarrow="block" joinstyle="miter"/>
          </v:shape>
        </w:pict>
      </w: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shape id="Düz Ok Bağlayıcısı 10" o:spid="_x0000_s1033" type="#_x0000_t32" style="position:absolute;left:0;text-align:left;margin-left:302.65pt;margin-top:13.4pt;width:34pt;height:0;z-index:251660800;visibility:visible" strokeweight="2.25pt">
            <v:stroke endarrow="block" joinstyle="miter"/>
          </v:shape>
        </w:pict>
      </w: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shape id="Düz Ok Bağlayıcısı 8" o:spid="_x0000_s1034" type="#_x0000_t32" style="position:absolute;left:0;text-align:left;margin-left:302.4pt;margin-top:15pt;width:34pt;height:0;z-index:251658752;visibility:visible" strokeweight="2.25pt">
            <v:stroke endarrow="block" joinstyle="miter"/>
          </v:shape>
        </w:pict>
      </w: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shape id="Düz Ok Bağlayıcısı 9" o:spid="_x0000_s1035" type="#_x0000_t32" style="position:absolute;left:0;text-align:left;margin-left:302.65pt;margin-top:18.1pt;width:34pt;height:0;z-index:251659776;visibility:visible" strokeweight="2.25pt">
            <v:stroke endarrow="block" joinstyle="miter"/>
          </v:shape>
        </w:pict>
      </w:r>
    </w:p>
    <w:p w:rsidR="00934252" w:rsidRDefault="00934252" w:rsidP="0003150B">
      <w:pP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Boşluk Doldurma )</w:t>
      </w:r>
    </w:p>
    <w:p w:rsidR="00934252" w:rsidRDefault="00934252" w:rsidP="004B7386">
      <w:pPr>
        <w:pBdr>
          <w:bottom w:val="single" w:sz="4" w:space="1" w:color="auto"/>
        </w:pBd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S-3)  a. Asitler İle İlgili Aşağıda ki Boşlukları Doldurunuz. </w:t>
      </w:r>
    </w:p>
    <w:p w:rsidR="00934252" w:rsidRPr="0003150B" w:rsidRDefault="00934252" w:rsidP="0003150B">
      <w:pPr>
        <w:ind w:left="-709"/>
        <w:rPr>
          <w:rFonts w:ascii="Arial" w:hAnsi="Arial" w:cs="Arial"/>
          <w:b/>
          <w:bCs/>
        </w:rPr>
      </w:pPr>
      <w:r w:rsidRPr="0003150B">
        <w:rPr>
          <w:rFonts w:ascii="Arial" w:hAnsi="Arial" w:cs="Arial"/>
          <w:b/>
          <w:bCs/>
        </w:rPr>
        <w:t>*Sulu çözeltileri elektrik akımını………………</w:t>
      </w:r>
      <w:r>
        <w:rPr>
          <w:rFonts w:ascii="Arial" w:hAnsi="Arial" w:cs="Arial"/>
          <w:b/>
          <w:bCs/>
        </w:rPr>
        <w:t>…………………</w:t>
      </w:r>
    </w:p>
    <w:p w:rsidR="00934252" w:rsidRPr="0003150B" w:rsidRDefault="00934252" w:rsidP="0003150B">
      <w:pPr>
        <w:ind w:left="-709"/>
        <w:rPr>
          <w:rFonts w:ascii="Arial" w:hAnsi="Arial" w:cs="Arial"/>
          <w:b/>
          <w:bCs/>
        </w:rPr>
      </w:pPr>
      <w:r w:rsidRPr="0003150B">
        <w:rPr>
          <w:rFonts w:ascii="Arial" w:hAnsi="Arial" w:cs="Arial"/>
          <w:b/>
          <w:bCs/>
        </w:rPr>
        <w:t>*Aktif metallerle tepkimelerinde tuz ve …………………gazı meydana gelir.</w:t>
      </w: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  <w:r w:rsidRPr="0003150B">
        <w:rPr>
          <w:rFonts w:ascii="Arial" w:hAnsi="Arial" w:cs="Arial"/>
          <w:b/>
          <w:bCs/>
        </w:rPr>
        <w:t>*Asitlerle tepkimeleri………………</w:t>
      </w:r>
      <w:r>
        <w:rPr>
          <w:rFonts w:ascii="Arial" w:hAnsi="Arial" w:cs="Arial"/>
          <w:b/>
          <w:bCs/>
        </w:rPr>
        <w:t>tepkimesi olarak adlandırılır</w:t>
      </w:r>
    </w:p>
    <w:p w:rsidR="00934252" w:rsidRDefault="00934252" w:rsidP="004B7386">
      <w:pPr>
        <w:pBdr>
          <w:top w:val="single" w:sz="4" w:space="1" w:color="auto"/>
          <w:bottom w:val="single" w:sz="4" w:space="1" w:color="auto"/>
        </w:pBd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b.Bazlar </w:t>
      </w:r>
      <w:r w:rsidRPr="004B7386">
        <w:rPr>
          <w:rFonts w:ascii="Arial" w:hAnsi="Arial" w:cs="Arial"/>
          <w:b/>
          <w:bCs/>
        </w:rPr>
        <w:t xml:space="preserve"> İle İlgili Aşağıda ki Boşlukları Doldurunuz. </w:t>
      </w:r>
    </w:p>
    <w:p w:rsidR="00934252" w:rsidRPr="004B7386" w:rsidRDefault="00934252" w:rsidP="004B7386">
      <w:pPr>
        <w:ind w:left="-709"/>
        <w:rPr>
          <w:rFonts w:ascii="Arial" w:hAnsi="Arial" w:cs="Arial"/>
          <w:b/>
          <w:bCs/>
          <w:sz w:val="20"/>
          <w:szCs w:val="20"/>
        </w:rPr>
      </w:pPr>
      <w:r w:rsidRPr="004B7386">
        <w:rPr>
          <w:rFonts w:ascii="Arial" w:hAnsi="Arial" w:cs="Arial"/>
          <w:b/>
          <w:bCs/>
        </w:rPr>
        <w:t>*Turnusol kağıdını ……………………………..……çevirirler</w:t>
      </w:r>
    </w:p>
    <w:p w:rsidR="00934252" w:rsidRDefault="00934252" w:rsidP="004B7386">
      <w:pPr>
        <w:pBdr>
          <w:bottom w:val="single" w:sz="4" w:space="1" w:color="auto"/>
        </w:pBdr>
        <w:ind w:left="-709"/>
        <w:rPr>
          <w:rFonts w:ascii="Arial" w:hAnsi="Arial" w:cs="Arial"/>
          <w:b/>
          <w:bCs/>
        </w:rPr>
      </w:pPr>
      <w:r w:rsidRPr="004B7386">
        <w:rPr>
          <w:rFonts w:ascii="Arial" w:hAnsi="Arial" w:cs="Arial"/>
          <w:b/>
          <w:bCs/>
        </w:rPr>
        <w:t>*pH değeri 7 den …………………………………….</w:t>
      </w: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S-4 ) Çözeltilerde </w:t>
      </w:r>
      <w:r w:rsidRPr="004B7386">
        <w:rPr>
          <w:rFonts w:ascii="Arial" w:hAnsi="Arial" w:cs="Arial"/>
          <w:b/>
          <w:bCs/>
        </w:rPr>
        <w:t>Kütlece % Derişim</w:t>
      </w:r>
      <w:r>
        <w:rPr>
          <w:rFonts w:ascii="Arial" w:hAnsi="Arial" w:cs="Arial"/>
          <w:b/>
          <w:bCs/>
        </w:rPr>
        <w:t xml:space="preserve"> İle İlgili Olarak :</w:t>
      </w:r>
    </w:p>
    <w:p w:rsidR="00934252" w:rsidRPr="004B7386" w:rsidRDefault="00934252" w:rsidP="004B7386">
      <w:pPr>
        <w:ind w:left="-709"/>
        <w:rPr>
          <w:rFonts w:ascii="Arial" w:hAnsi="Arial" w:cs="Arial"/>
        </w:rPr>
      </w:pPr>
      <w:r w:rsidRPr="004B7386">
        <w:rPr>
          <w:rFonts w:ascii="Arial" w:hAnsi="Arial" w:cs="Arial"/>
        </w:rPr>
        <w:t xml:space="preserve"> 80 g Fe</w:t>
      </w:r>
      <w:r w:rsidRPr="004B7386">
        <w:rPr>
          <w:rFonts w:ascii="Arial" w:hAnsi="Arial" w:cs="Arial"/>
          <w:vertAlign w:val="subscript"/>
        </w:rPr>
        <w:t>2</w:t>
      </w:r>
      <w:r w:rsidRPr="004B7386">
        <w:rPr>
          <w:rFonts w:ascii="Arial" w:hAnsi="Arial" w:cs="Arial"/>
        </w:rPr>
        <w:t>( SO</w:t>
      </w:r>
      <w:r w:rsidRPr="004B7386">
        <w:rPr>
          <w:rFonts w:ascii="Arial" w:hAnsi="Arial" w:cs="Arial"/>
          <w:vertAlign w:val="subscript"/>
        </w:rPr>
        <w:t>4</w:t>
      </w:r>
      <w:r w:rsidRPr="004B7386">
        <w:rPr>
          <w:rFonts w:ascii="Arial" w:hAnsi="Arial" w:cs="Arial"/>
        </w:rPr>
        <w:t xml:space="preserve"> )</w:t>
      </w:r>
      <w:r w:rsidRPr="004B7386">
        <w:rPr>
          <w:rFonts w:ascii="Arial" w:hAnsi="Arial" w:cs="Arial"/>
          <w:vertAlign w:val="subscript"/>
        </w:rPr>
        <w:t>3</w:t>
      </w:r>
      <w:r w:rsidRPr="004B7386">
        <w:rPr>
          <w:rFonts w:ascii="Arial" w:hAnsi="Arial" w:cs="Arial"/>
        </w:rPr>
        <w:t xml:space="preserve"> Kullanılarak 400 g Sulu Çözelti Hazırlanılıyor. </w:t>
      </w: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  <w:r w:rsidRPr="004B7386">
        <w:rPr>
          <w:rFonts w:ascii="Arial" w:hAnsi="Arial" w:cs="Arial"/>
          <w:b/>
          <w:bCs/>
        </w:rPr>
        <w:t>Buna Göre Kütlece % Derişim Kaçtır ?</w:t>
      </w: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  <w:sectPr w:rsidR="00934252" w:rsidSect="0003150B">
          <w:pgSz w:w="11906" w:h="16838"/>
          <w:pgMar w:top="567" w:right="1417" w:bottom="1417" w:left="1417" w:header="708" w:footer="708" w:gutter="0"/>
          <w:cols w:space="708"/>
          <w:rtlGutter/>
          <w:docGrid w:linePitch="360"/>
        </w:sect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S-5 ) Aşağıdaki Tabloyu Uygun Kelimeler İle Doldurunuz. </w:t>
      </w: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1" o:spid="_x0000_s1036" type="#_x0000_t75" style="position:absolute;left:0;text-align:left;margin-left:-48.35pt;margin-top:.1pt;width:266.9pt;height:150pt;z-index:251661824;visibility:visible">
            <v:imagedata r:id="rId5" o:title="" croptop="3192f"/>
          </v:shape>
        </w:pict>
      </w: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numPr>
          <w:ilvl w:val="0"/>
          <w:numId w:val="1"/>
        </w:num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Aşağıda Verilen Çoktan Seçmeli Soruları Cevaplayınız. ( Her Biri 5 Puan Toplam 50 Puan ) </w:t>
      </w:r>
    </w:p>
    <w:p w:rsidR="00934252" w:rsidRPr="00021BF5" w:rsidRDefault="00934252" w:rsidP="00021BF5">
      <w:pPr>
        <w:ind w:left="-927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1. Pirinçten, taş ve çöpü el yordamıyla ayrıştıran kişi hangi ayırma yöntemini kullanmış olur?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 xml:space="preserve">A) Süzme          B) Ayıklama      C) Eleme </w:t>
      </w:r>
    </w:p>
    <w:p w:rsidR="00934252" w:rsidRPr="00021BF5" w:rsidRDefault="00934252" w:rsidP="00021BF5">
      <w:pPr>
        <w:pBdr>
          <w:bottom w:val="single" w:sz="4" w:space="1" w:color="auto"/>
        </w:pBd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D) Savurma               E) Flotasyon</w:t>
      </w:r>
    </w:p>
    <w:p w:rsidR="00934252" w:rsidRPr="00021BF5" w:rsidRDefault="00934252" w:rsidP="00021BF5">
      <w:pPr>
        <w:ind w:left="-927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 xml:space="preserve">2. . Aşağıdaki </w:t>
      </w:r>
      <w:r>
        <w:rPr>
          <w:rFonts w:ascii="Arial" w:hAnsi="Arial" w:cs="Arial"/>
          <w:b/>
          <w:bCs/>
        </w:rPr>
        <w:t>ayrıştırma yöntemleri ve karşı</w:t>
      </w:r>
      <w:r w:rsidRPr="00021BF5">
        <w:rPr>
          <w:rFonts w:ascii="Arial" w:hAnsi="Arial" w:cs="Arial"/>
          <w:b/>
          <w:bCs/>
        </w:rPr>
        <w:t>larında belirtilen karışım türlerinden hangisi yanlıştır?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A) Eleme: Katı + katı heterojen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B) Süzme: Katı + sıvı heterojen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C) Ayırma hunisi: Sıvı + sıvı homojen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D) Flotasyon: Katı + sıvı heterojen</w:t>
      </w:r>
    </w:p>
    <w:p w:rsidR="00934252" w:rsidRPr="00021BF5" w:rsidRDefault="00934252" w:rsidP="00021BF5">
      <w:pPr>
        <w:pBdr>
          <w:bottom w:val="single" w:sz="4" w:space="1" w:color="auto"/>
        </w:pBd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E) Diyaliz: Sıvı + katı heterojen</w:t>
      </w:r>
    </w:p>
    <w:p w:rsidR="00934252" w:rsidRPr="00021BF5" w:rsidRDefault="00934252" w:rsidP="00021BF5">
      <w:pPr>
        <w:ind w:left="-927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3. Aşağıdaki özelliklerden hangisi karışımları ayırmak için kullanılmaz?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A) Tanecik boyutu           B) Çözünürlük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>C) Yoğunluk                    D) Kimyasal bağ türü</w:t>
      </w:r>
    </w:p>
    <w:p w:rsidR="00934252" w:rsidRPr="00021BF5" w:rsidRDefault="00934252" w:rsidP="00021BF5">
      <w:pPr>
        <w:pBdr>
          <w:bottom w:val="single" w:sz="4" w:space="1" w:color="auto"/>
        </w:pBd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 xml:space="preserve">              E) Magnetik özellik</w:t>
      </w:r>
    </w:p>
    <w:p w:rsidR="00934252" w:rsidRPr="00021BF5" w:rsidRDefault="00934252" w:rsidP="00021BF5">
      <w:pPr>
        <w:ind w:left="-927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4. Aşağıdakilerden hangisi homojen karışımdır?</w:t>
      </w:r>
    </w:p>
    <w:p w:rsidR="00934252" w:rsidRPr="00021BF5" w:rsidRDefault="00934252" w:rsidP="00021BF5">
      <w:pPr>
        <w:ind w:left="-927"/>
        <w:rPr>
          <w:rFonts w:ascii="Arial" w:hAnsi="Arial" w:cs="Arial"/>
        </w:rPr>
      </w:pPr>
      <w:r w:rsidRPr="00021BF5">
        <w:rPr>
          <w:rFonts w:ascii="Arial" w:hAnsi="Arial" w:cs="Arial"/>
        </w:rPr>
        <w:t xml:space="preserve">A) Temiz </w:t>
      </w:r>
      <w:r>
        <w:rPr>
          <w:rFonts w:ascii="Arial" w:hAnsi="Arial" w:cs="Arial"/>
        </w:rPr>
        <w:t>H</w:t>
      </w:r>
      <w:r w:rsidRPr="00021BF5">
        <w:rPr>
          <w:rFonts w:ascii="Arial" w:hAnsi="Arial" w:cs="Arial"/>
        </w:rPr>
        <w:t>ava         B) Süt           C) Kan</w:t>
      </w:r>
    </w:p>
    <w:p w:rsidR="00934252" w:rsidRDefault="00934252" w:rsidP="00021BF5">
      <w:pPr>
        <w:pBdr>
          <w:bottom w:val="single" w:sz="4" w:space="1" w:color="auto"/>
        </w:pBdr>
        <w:ind w:left="-927"/>
        <w:rPr>
          <w:rFonts w:ascii="Arial" w:hAnsi="Arial" w:cs="Arial"/>
        </w:rPr>
      </w:pPr>
      <w:r>
        <w:rPr>
          <w:noProof/>
          <w:lang w:eastAsia="tr-TR"/>
        </w:rPr>
        <w:pict>
          <v:shape id="Resim 12" o:spid="_x0000_s1037" type="#_x0000_t75" style="position:absolute;left:0;text-align:left;margin-left:-20.05pt;margin-top:27.75pt;width:249.1pt;height:2in;z-index:251662848;visibility:visible">
            <v:imagedata r:id="rId6" o:title=""/>
          </v:shape>
        </w:pict>
      </w:r>
      <w:r w:rsidRPr="00021BF5">
        <w:rPr>
          <w:rFonts w:ascii="Arial" w:hAnsi="Arial" w:cs="Arial"/>
        </w:rPr>
        <w:t xml:space="preserve">          D) Şeker        E) Bakır</w:t>
      </w:r>
    </w:p>
    <w:p w:rsidR="00934252" w:rsidRPr="00021BF5" w:rsidRDefault="00934252" w:rsidP="00021BF5">
      <w:pPr>
        <w:ind w:left="-927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 xml:space="preserve">5. </w:t>
      </w:r>
    </w:p>
    <w:p w:rsidR="00934252" w:rsidRDefault="00934252" w:rsidP="00021BF5">
      <w:pPr>
        <w:ind w:left="-927"/>
        <w:rPr>
          <w:rFonts w:ascii="Arial" w:hAnsi="Arial" w:cs="Arial"/>
        </w:rPr>
      </w:pPr>
    </w:p>
    <w:p w:rsidR="00934252" w:rsidRDefault="00934252" w:rsidP="00021BF5">
      <w:pPr>
        <w:ind w:left="-927"/>
        <w:rPr>
          <w:rFonts w:ascii="Arial" w:hAnsi="Arial" w:cs="Arial"/>
        </w:rPr>
      </w:pPr>
    </w:p>
    <w:p w:rsidR="00934252" w:rsidRDefault="00934252" w:rsidP="00021BF5">
      <w:pPr>
        <w:ind w:left="-927"/>
        <w:rPr>
          <w:rFonts w:ascii="Arial" w:hAnsi="Arial" w:cs="Arial"/>
        </w:rPr>
      </w:pPr>
    </w:p>
    <w:p w:rsidR="00934252" w:rsidRDefault="00934252" w:rsidP="00021BF5">
      <w:pPr>
        <w:ind w:left="-927"/>
        <w:rPr>
          <w:rFonts w:ascii="Arial" w:hAnsi="Arial" w:cs="Arial"/>
        </w:rPr>
      </w:pPr>
    </w:p>
    <w:p w:rsidR="00934252" w:rsidRDefault="00934252" w:rsidP="00021BF5">
      <w:pPr>
        <w:ind w:left="-927"/>
        <w:rPr>
          <w:rFonts w:ascii="Arial" w:hAnsi="Arial" w:cs="Arial"/>
        </w:rPr>
      </w:pPr>
    </w:p>
    <w:p w:rsidR="00934252" w:rsidRPr="00021BF5" w:rsidRDefault="00934252" w:rsidP="00021BF5">
      <w:pPr>
        <w:ind w:left="-927"/>
        <w:rPr>
          <w:rFonts w:ascii="Arial" w:hAnsi="Arial" w:cs="Arial"/>
        </w:rPr>
      </w:pP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Pr="00021BF5">
        <w:rPr>
          <w:rFonts w:ascii="Arial" w:hAnsi="Arial" w:cs="Arial"/>
          <w:b/>
          <w:bCs/>
        </w:rPr>
        <w:t>Aşağıdakilerden hangisi donma noktası düşmesiyle açıklanamaz?</w:t>
      </w:r>
    </w:p>
    <w:p w:rsidR="00934252" w:rsidRPr="00021BF5" w:rsidRDefault="00934252" w:rsidP="00021BF5">
      <w:pP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A) Donmanın suyun yüzeyinde başlaması</w:t>
      </w:r>
    </w:p>
    <w:p w:rsidR="00934252" w:rsidRPr="00021BF5" w:rsidRDefault="00934252" w:rsidP="00021BF5">
      <w:pP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B) Deniz sularının nehir sularına göre daha geç donması</w:t>
      </w:r>
    </w:p>
    <w:p w:rsidR="00934252" w:rsidRPr="00021BF5" w:rsidRDefault="00934252" w:rsidP="00021BF5">
      <w:pP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C) Buzun tuzla eritilmesi</w:t>
      </w:r>
    </w:p>
    <w:p w:rsidR="00934252" w:rsidRPr="00021BF5" w:rsidRDefault="00934252" w:rsidP="00021BF5">
      <w:pP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D) Kışın araba sileceklerini antifriz ile çalıştırmak</w:t>
      </w:r>
    </w:p>
    <w:p w:rsidR="00934252" w:rsidRDefault="00934252" w:rsidP="00021BF5">
      <w:pPr>
        <w:pBdr>
          <w:bottom w:val="single" w:sz="4" w:space="1" w:color="auto"/>
        </w:pBd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E) Kışın karlı yollara tuz dökülmesi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7- </w:t>
      </w:r>
      <w:r w:rsidRPr="00021BF5">
        <w:rPr>
          <w:rFonts w:ascii="Arial" w:hAnsi="Arial" w:cs="Arial"/>
          <w:b/>
          <w:bCs/>
        </w:rPr>
        <w:t>Derişim, verilen bir çözeltide ya da çözücüde çözünen miktarının bir ölçüsüdür.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  <w:i/>
          <w:iCs/>
        </w:rPr>
      </w:pPr>
      <w:r w:rsidRPr="00021BF5">
        <w:rPr>
          <w:rFonts w:ascii="Arial" w:hAnsi="Arial" w:cs="Arial"/>
          <w:b/>
          <w:bCs/>
          <w:i/>
          <w:iCs/>
        </w:rPr>
        <w:t>Buna göre aşağıdakilerden hangisi derişim birimi değildir?</w:t>
      </w:r>
    </w:p>
    <w:p w:rsidR="00934252" w:rsidRPr="00021BF5" w:rsidRDefault="00934252" w:rsidP="00021BF5">
      <w:pP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A) Kütlece yüzdeB) İyonlaşma yüzdesi</w:t>
      </w:r>
    </w:p>
    <w:p w:rsidR="00934252" w:rsidRDefault="00934252" w:rsidP="00021BF5">
      <w:pPr>
        <w:pBdr>
          <w:bottom w:val="single" w:sz="4" w:space="1" w:color="auto"/>
        </w:pBd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C) ppmD) Hacimce yüzdeE) ppb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8. 140 gram suda 60 gram KCl katısının çözünmesiylehazırlanan çözeltinin kütlece % derişimi kaçtır?</w:t>
      </w:r>
    </w:p>
    <w:p w:rsidR="00934252" w:rsidRDefault="00934252" w:rsidP="00021BF5">
      <w:pPr>
        <w:pBdr>
          <w:bottom w:val="single" w:sz="4" w:space="1" w:color="auto"/>
        </w:pBdr>
        <w:ind w:left="-142"/>
        <w:jc w:val="center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A) 20 B) 30 C) 40D) 50 E) 60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Pr="00021BF5">
        <w:rPr>
          <w:rFonts w:ascii="Arial" w:hAnsi="Arial" w:cs="Arial"/>
          <w:b/>
          <w:bCs/>
        </w:rPr>
        <w:t>Derişim, verilen bir çözeltide ya da çözücüde çözünenmiktarının bir ölçüsüdür.</w:t>
      </w:r>
    </w:p>
    <w:p w:rsidR="00934252" w:rsidRPr="00021BF5" w:rsidRDefault="00934252" w:rsidP="00021BF5">
      <w:pPr>
        <w:ind w:left="-142"/>
        <w:rPr>
          <w:rFonts w:ascii="Arial" w:hAnsi="Arial" w:cs="Arial"/>
        </w:rPr>
      </w:pPr>
      <w:r w:rsidRPr="00021BF5">
        <w:rPr>
          <w:rFonts w:ascii="Arial" w:hAnsi="Arial" w:cs="Arial"/>
        </w:rPr>
        <w:t>Buna göre aşağıdakilerden hangisi derişim birimideğildir?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A) Kütlece yüzdeB) İyonlaşma yüzdesi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C) ppmD) Hacimce yüzde</w:t>
      </w:r>
    </w:p>
    <w:p w:rsidR="00934252" w:rsidRDefault="00934252" w:rsidP="00021BF5">
      <w:pPr>
        <w:pBdr>
          <w:bottom w:val="single" w:sz="4" w:space="1" w:color="auto"/>
        </w:pBdr>
        <w:ind w:left="-142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E) ppb</w:t>
      </w:r>
    </w:p>
    <w:p w:rsidR="00934252" w:rsidRDefault="00934252" w:rsidP="00021BF5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 xml:space="preserve"> I. Zeytinyağı-su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II. Sis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 w:rsidRPr="00021BF5">
        <w:rPr>
          <w:rFonts w:ascii="Arial" w:hAnsi="Arial" w:cs="Arial"/>
          <w:b/>
          <w:bCs/>
        </w:rPr>
        <w:t>III. Su-tebeşir tozu</w:t>
      </w:r>
    </w:p>
    <w:p w:rsidR="00934252" w:rsidRPr="00021BF5" w:rsidRDefault="00934252" w:rsidP="00021BF5">
      <w:pPr>
        <w:ind w:left="-142"/>
        <w:rPr>
          <w:rFonts w:ascii="Arial" w:hAnsi="Arial" w:cs="Arial"/>
          <w:b/>
          <w:bCs/>
        </w:rPr>
      </w:pPr>
      <w:r>
        <w:rPr>
          <w:noProof/>
          <w:lang w:eastAsia="tr-TR"/>
        </w:rPr>
        <w:pict>
          <v:shape id="Resim 13" o:spid="_x0000_s1038" type="#_x0000_t75" style="position:absolute;left:0;text-align:left;margin-left:-9.1pt;margin-top:32.6pt;width:228pt;height:101.5pt;z-index:251663872;visibility:visible">
            <v:imagedata r:id="rId7" o:title=""/>
          </v:shape>
        </w:pict>
      </w:r>
      <w:r>
        <w:rPr>
          <w:rFonts w:ascii="Arial" w:hAnsi="Arial" w:cs="Arial"/>
        </w:rPr>
        <w:t xml:space="preserve">Yukarıda verilen karışımlar </w:t>
      </w:r>
      <w:r w:rsidRPr="00021BF5">
        <w:rPr>
          <w:rFonts w:ascii="Arial" w:hAnsi="Arial" w:cs="Arial"/>
        </w:rPr>
        <w:t>sınıﬂandırıldığında aşağıdakilerden hangisi doğru olur</w:t>
      </w:r>
      <w:r w:rsidRPr="00021BF5">
        <w:rPr>
          <w:rFonts w:ascii="Arial" w:hAnsi="Arial" w:cs="Arial"/>
          <w:b/>
          <w:bCs/>
        </w:rPr>
        <w:t>?</w:t>
      </w: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4B7386">
      <w:pPr>
        <w:ind w:left="-709"/>
        <w:rPr>
          <w:rFonts w:ascii="Arial" w:hAnsi="Arial" w:cs="Arial"/>
          <w:b/>
          <w:bCs/>
        </w:rPr>
      </w:pPr>
    </w:p>
    <w:p w:rsidR="00934252" w:rsidRDefault="00934252" w:rsidP="00021B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</w:t>
      </w:r>
      <w:bookmarkStart w:id="0" w:name="_GoBack"/>
      <w:bookmarkEnd w:id="0"/>
    </w:p>
    <w:p w:rsidR="00934252" w:rsidRDefault="00934252" w:rsidP="00021B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KİMYA ZÜMRESİ</w:t>
      </w:r>
    </w:p>
    <w:p w:rsidR="00934252" w:rsidRPr="0003150B" w:rsidRDefault="00934252" w:rsidP="00021B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BAŞARILAR SÜRE 40 DAKİKADIR </w:t>
      </w:r>
      <w:r w:rsidRPr="00021BF5">
        <w:rPr>
          <w:rFonts w:ascii="Arial" w:hAnsi="Arial" w:cs="Arial"/>
          <w:b/>
          <w:bCs/>
        </w:rPr>
        <w:sym w:font="Wingdings" w:char="F04A"/>
      </w:r>
      <w:r w:rsidRPr="00021BF5">
        <w:rPr>
          <w:rFonts w:ascii="Arial" w:hAnsi="Arial" w:cs="Arial"/>
          <w:b/>
          <w:bCs/>
        </w:rPr>
        <w:sym w:font="Wingdings" w:char="F04A"/>
      </w:r>
      <w:r w:rsidRPr="00021BF5">
        <w:rPr>
          <w:rFonts w:ascii="Arial" w:hAnsi="Arial" w:cs="Arial"/>
          <w:b/>
          <w:bCs/>
        </w:rPr>
        <w:sym w:font="Wingdings" w:char="F04A"/>
      </w:r>
    </w:p>
    <w:sectPr w:rsidR="00934252" w:rsidRPr="0003150B" w:rsidSect="00021BF5">
      <w:type w:val="nextColumn"/>
      <w:pgSz w:w="11906" w:h="16838"/>
      <w:pgMar w:top="567" w:right="707" w:bottom="426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B84"/>
    <w:multiLevelType w:val="hybridMultilevel"/>
    <w:tmpl w:val="B8226B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50B"/>
    <w:rsid w:val="00021BF5"/>
    <w:rsid w:val="0003150B"/>
    <w:rsid w:val="0015114F"/>
    <w:rsid w:val="004B7386"/>
    <w:rsid w:val="005F02AC"/>
    <w:rsid w:val="006B436D"/>
    <w:rsid w:val="006C68FA"/>
    <w:rsid w:val="00934252"/>
    <w:rsid w:val="0095554A"/>
    <w:rsid w:val="00A737EA"/>
    <w:rsid w:val="00AC3A72"/>
    <w:rsid w:val="00E11C14"/>
    <w:rsid w:val="00F6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436D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524</Words>
  <Characters>2991</Characters>
  <Application>Microsoft Office Outlook</Application>
  <DocSecurity>0</DocSecurity>
  <Lines>0</Lines>
  <Paragraphs>0</Paragraphs>
  <ScaleCrop>false</ScaleCrop>
  <Company>Silentall Unattended Installer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……………………………………</dc:title>
  <dc:subject/>
  <dc:creator>arda1</dc:creator>
  <cp:keywords/>
  <dc:description/>
  <cp:lastModifiedBy>edanur</cp:lastModifiedBy>
  <cp:revision>2</cp:revision>
  <dcterms:created xsi:type="dcterms:W3CDTF">2016-12-25T11:36:00Z</dcterms:created>
  <dcterms:modified xsi:type="dcterms:W3CDTF">2016-12-25T11:36:00Z</dcterms:modified>
</cp:coreProperties>
</file>